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948"/>
        <w:gridCol w:w="54"/>
        <w:gridCol w:w="150"/>
        <w:gridCol w:w="802"/>
        <w:gridCol w:w="218"/>
        <w:gridCol w:w="689"/>
        <w:gridCol w:w="709"/>
        <w:gridCol w:w="950"/>
        <w:gridCol w:w="184"/>
        <w:gridCol w:w="929"/>
        <w:gridCol w:w="489"/>
        <w:gridCol w:w="141"/>
        <w:gridCol w:w="709"/>
        <w:gridCol w:w="142"/>
        <w:gridCol w:w="79"/>
        <w:gridCol w:w="149"/>
        <w:gridCol w:w="368"/>
        <w:gridCol w:w="1674"/>
      </w:tblGrid>
      <w:tr w:rsidR="00667753" w:rsidRPr="00DF7938" w14:paraId="76AE4B94" w14:textId="77777777" w:rsidTr="00843550">
        <w:trPr>
          <w:trHeight w:hRule="exact" w:val="930"/>
          <w:jc w:val="center"/>
        </w:trPr>
        <w:tc>
          <w:tcPr>
            <w:tcW w:w="9920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864069E" w14:textId="0739ACAE" w:rsidR="00B14BB2" w:rsidRDefault="009A7B82" w:rsidP="009A7B82">
            <w:pPr>
              <w:pStyle w:val="Ttulosdelasactasdelareuninydelordendelda"/>
              <w:rPr>
                <w:color w:val="002060"/>
                <w:sz w:val="28"/>
                <w:szCs w:val="28"/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43178090" wp14:editId="71C5F3EC">
                  <wp:extent cx="807837" cy="37307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47" cy="38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060"/>
                <w:sz w:val="28"/>
                <w:szCs w:val="28"/>
                <w:lang w:val="es-CO"/>
              </w:rPr>
              <w:t xml:space="preserve">       </w:t>
            </w:r>
            <w:r w:rsidR="00E46C45">
              <w:rPr>
                <w:color w:val="002060"/>
                <w:sz w:val="28"/>
                <w:szCs w:val="28"/>
                <w:lang w:val="es-CO"/>
              </w:rPr>
              <w:t xml:space="preserve">     </w:t>
            </w:r>
            <w:r w:rsidR="00DF7938" w:rsidRPr="00DF7938">
              <w:rPr>
                <w:color w:val="002060"/>
                <w:sz w:val="28"/>
                <w:szCs w:val="28"/>
                <w:lang w:val="es-CO"/>
              </w:rPr>
              <w:t>FORMULARIO DE INSCRIPCIÓN PROYECTO K</w:t>
            </w:r>
            <w:r w:rsidR="00B14BB2">
              <w:rPr>
                <w:color w:val="002060"/>
                <w:sz w:val="28"/>
                <w:szCs w:val="28"/>
                <w:lang w:val="es-CO"/>
              </w:rPr>
              <w:t xml:space="preserve"> </w:t>
            </w:r>
            <w:r w:rsidR="002D1403">
              <w:rPr>
                <w:color w:val="002060"/>
                <w:sz w:val="28"/>
                <w:szCs w:val="28"/>
                <w:lang w:val="es-CO"/>
              </w:rPr>
              <w:t>–</w:t>
            </w:r>
            <w:r w:rsidR="00B14BB2">
              <w:rPr>
                <w:color w:val="002060"/>
                <w:sz w:val="28"/>
                <w:szCs w:val="28"/>
                <w:lang w:val="es-CO"/>
              </w:rPr>
              <w:t xml:space="preserve"> 2020</w:t>
            </w:r>
          </w:p>
          <w:p w14:paraId="2C24AB7E" w14:textId="544F7189" w:rsidR="002D1403" w:rsidRPr="002D1403" w:rsidRDefault="002D1403" w:rsidP="00B14BB2">
            <w:pPr>
              <w:pStyle w:val="Ttulosdelasactasdelareuninydelordendelda"/>
              <w:jc w:val="center"/>
              <w:rPr>
                <w:rFonts w:ascii="Tahoma" w:hAnsi="Tahoma" w:cs="Tahoma"/>
                <w:b w:val="0"/>
                <w:bCs/>
                <w:color w:val="002060"/>
                <w:sz w:val="16"/>
                <w:szCs w:val="16"/>
                <w:lang w:val="es-CO"/>
              </w:rPr>
            </w:pPr>
            <w:r w:rsidRPr="002D1403">
              <w:rPr>
                <w:rFonts w:ascii="Tahoma" w:hAnsi="Tahoma" w:cs="Tahoma"/>
                <w:b w:val="0"/>
                <w:bCs/>
                <w:color w:val="002060"/>
                <w:sz w:val="16"/>
                <w:szCs w:val="16"/>
                <w:lang w:val="es-CO"/>
              </w:rPr>
              <w:t>(Se recomienda leer el formulario completo antes de diligenciarlo)</w:t>
            </w:r>
          </w:p>
          <w:p w14:paraId="2DE98E6A" w14:textId="74093C2A" w:rsidR="00B14BB2" w:rsidRDefault="00B14BB2" w:rsidP="00DF7938">
            <w:pPr>
              <w:pStyle w:val="Ttulosdelasactasdelareuninydelordendelda"/>
              <w:jc w:val="center"/>
              <w:rPr>
                <w:color w:val="002060"/>
                <w:sz w:val="28"/>
                <w:szCs w:val="28"/>
                <w:lang w:val="es-CO"/>
              </w:rPr>
            </w:pPr>
          </w:p>
          <w:p w14:paraId="21561849" w14:textId="77777777" w:rsidR="00B14BB2" w:rsidRPr="00DF7938" w:rsidRDefault="00B14BB2" w:rsidP="00DF7938">
            <w:pPr>
              <w:pStyle w:val="Ttulosdelasactasdelareuninydelordendelda"/>
              <w:jc w:val="center"/>
              <w:rPr>
                <w:color w:val="002060"/>
                <w:sz w:val="28"/>
                <w:szCs w:val="28"/>
                <w:lang w:val="es-CO"/>
              </w:rPr>
            </w:pPr>
          </w:p>
          <w:p w14:paraId="7F6F94D9" w14:textId="77777777" w:rsidR="00DF7938" w:rsidRPr="00DF7938" w:rsidRDefault="00DF7938">
            <w:pPr>
              <w:pStyle w:val="Ttulosdelasactasdelareuninydelordendelda"/>
              <w:rPr>
                <w:lang w:val="es-CO"/>
              </w:rPr>
            </w:pPr>
          </w:p>
        </w:tc>
      </w:tr>
      <w:tr w:rsidR="00DF7938" w:rsidRPr="00DF7938" w14:paraId="00AB7A2C" w14:textId="77777777" w:rsidTr="00843550">
        <w:trPr>
          <w:trHeight w:hRule="exact" w:val="422"/>
          <w:jc w:val="center"/>
        </w:trPr>
        <w:sdt>
          <w:sdtPr>
            <w:rPr>
              <w:lang w:val="es-CO"/>
            </w:rPr>
            <w:id w:val="22626047"/>
            <w:placeholder>
              <w:docPart w:val="99FA48C28B36405092BB446B040520E6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9-08-02T00:00:00Z">
              <w:dateFormat w:val="dd/MM/yyyy"/>
              <w:lid w:val="es-ES_tradnl"/>
              <w:storeMappedDataAs w:val="dateTime"/>
              <w:calendar w:val="gregorian"/>
            </w:date>
          </w:sdtPr>
          <w:sdtEndPr/>
          <w:sdtContent>
            <w:tc>
              <w:tcPr>
                <w:tcW w:w="9920" w:type="dxa"/>
                <w:gridSpan w:val="19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tcMar>
                  <w:top w:w="0" w:type="dxa"/>
                  <w:bottom w:w="0" w:type="dxa"/>
                </w:tcMar>
                <w:vAlign w:val="center"/>
              </w:tcPr>
              <w:p w14:paraId="17966B9F" w14:textId="77777777" w:rsidR="00DF7938" w:rsidRPr="00DF7938" w:rsidRDefault="00DF7938" w:rsidP="00DF7938">
                <w:pPr>
                  <w:pStyle w:val="Copiadeltextoprincipal"/>
                  <w:jc w:val="center"/>
                  <w:rPr>
                    <w:lang w:val="es-CO"/>
                  </w:rPr>
                </w:pPr>
                <w:r w:rsidRPr="00DF7938">
                  <w:rPr>
                    <w:shd w:val="clear" w:color="auto" w:fill="F2F2F2" w:themeFill="background1" w:themeFillShade="F2"/>
                    <w:lang w:val="es-CO"/>
                  </w:rPr>
                  <w:t>[Seleccione la fecha]</w:t>
                </w:r>
              </w:p>
            </w:tc>
          </w:sdtContent>
        </w:sdt>
      </w:tr>
      <w:tr w:rsidR="00DF7938" w:rsidRPr="00484A6C" w14:paraId="748FE2AF" w14:textId="77777777" w:rsidTr="00843550">
        <w:trPr>
          <w:trHeight w:hRule="exact" w:val="364"/>
          <w:jc w:val="center"/>
        </w:trPr>
        <w:tc>
          <w:tcPr>
            <w:tcW w:w="9920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D7AA16E" w14:textId="77777777" w:rsidR="00DF7938" w:rsidRPr="00DF7938" w:rsidRDefault="00DF7938" w:rsidP="00DF7938">
            <w:pPr>
              <w:pStyle w:val="Copiadeltextoprincipal"/>
              <w:jc w:val="center"/>
              <w:rPr>
                <w:color w:val="0F243E" w:themeColor="text2" w:themeShade="80"/>
                <w:sz w:val="20"/>
                <w:szCs w:val="20"/>
                <w:lang w:val="es-CO"/>
              </w:rPr>
            </w:pPr>
            <w:r w:rsidRPr="00DF7938">
              <w:rPr>
                <w:color w:val="0F243E" w:themeColor="text2" w:themeShade="80"/>
                <w:sz w:val="20"/>
                <w:szCs w:val="20"/>
                <w:lang w:val="es-CO"/>
              </w:rPr>
              <w:t>Información de la Entidad Educativa Participante</w:t>
            </w:r>
          </w:p>
        </w:tc>
      </w:tr>
      <w:tr w:rsidR="007A2031" w:rsidRPr="00DF7938" w14:paraId="77EE15BB" w14:textId="77777777" w:rsidTr="00843550">
        <w:trPr>
          <w:trHeight w:hRule="exact" w:val="336"/>
          <w:jc w:val="center"/>
        </w:trPr>
        <w:tc>
          <w:tcPr>
            <w:tcW w:w="168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F84431" w14:textId="77777777" w:rsidR="00667753" w:rsidRPr="00DF7938" w:rsidRDefault="00DF7938" w:rsidP="00C55EBD">
            <w:pPr>
              <w:pStyle w:val="Copiadeltextoprincipal"/>
              <w:rPr>
                <w:lang w:val="es-CO"/>
              </w:rPr>
            </w:pPr>
            <w:r w:rsidRPr="00DF7938">
              <w:rPr>
                <w:lang w:val="es-CO"/>
              </w:rPr>
              <w:t>Nombre entidad educativa</w:t>
            </w:r>
          </w:p>
        </w:tc>
        <w:tc>
          <w:tcPr>
            <w:tcW w:w="8232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5CE5F1" w14:textId="77777777" w:rsidR="00667753" w:rsidRPr="00DF7938" w:rsidRDefault="00667753">
            <w:pPr>
              <w:pStyle w:val="Copiadeltextoprincipal"/>
              <w:rPr>
                <w:lang w:val="es-CO"/>
              </w:rPr>
            </w:pPr>
          </w:p>
        </w:tc>
      </w:tr>
      <w:tr w:rsidR="004B446B" w:rsidRPr="00DF7938" w14:paraId="5E4C41FF" w14:textId="77777777" w:rsidTr="00843550">
        <w:trPr>
          <w:trHeight w:hRule="exact" w:val="283"/>
          <w:jc w:val="center"/>
        </w:trPr>
        <w:tc>
          <w:tcPr>
            <w:tcW w:w="168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C49635" w14:textId="77777777" w:rsidR="000368F5" w:rsidRPr="00DF7938" w:rsidRDefault="000368F5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 xml:space="preserve">Sector </w:t>
            </w:r>
          </w:p>
        </w:tc>
        <w:tc>
          <w:tcPr>
            <w:tcW w:w="170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C318B1" w14:textId="5B286518" w:rsidR="000368F5" w:rsidRPr="00DF7938" w:rsidRDefault="009B6E09">
            <w:pPr>
              <w:pStyle w:val="Copiadeltextoprincipal"/>
              <w:rPr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3B13D6" wp14:editId="7AF66FB5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8255" t="7620" r="5715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CC63C" id="Rectangle 4" o:spid="_x0000_s1026" style="position:absolute;margin-left:47.6pt;margin-top:1.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"/>
                  </w:pict>
                </mc:Fallback>
              </mc:AlternateContent>
            </w:r>
            <w:r w:rsidR="000368F5">
              <w:rPr>
                <w:lang w:val="es-CO"/>
              </w:rPr>
              <w:t>Público</w:t>
            </w:r>
          </w:p>
        </w:tc>
        <w:tc>
          <w:tcPr>
            <w:tcW w:w="16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9702F0" w14:textId="0B834494" w:rsidR="000368F5" w:rsidRPr="00DF7938" w:rsidRDefault="009B6E09">
            <w:pPr>
              <w:pStyle w:val="Copiadeltextoprincipal"/>
              <w:rPr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EEFB" wp14:editId="1EB471ED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5080" t="8890" r="889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13941" id="Rectangle 3" o:spid="_x0000_s1026" style="position:absolute;margin-left:45.05pt;margin-top:1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"/>
                  </w:pict>
                </mc:Fallback>
              </mc:AlternateContent>
            </w:r>
            <w:r w:rsidR="000368F5">
              <w:rPr>
                <w:lang w:val="es-CO"/>
              </w:rPr>
              <w:t>Privado</w:t>
            </w:r>
          </w:p>
        </w:tc>
        <w:tc>
          <w:tcPr>
            <w:tcW w:w="2673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587359" w14:textId="6AD956EF" w:rsidR="000368F5" w:rsidRPr="00DF7938" w:rsidRDefault="009B6E09">
            <w:pPr>
              <w:pStyle w:val="Copiadeltextoprincipal"/>
              <w:rPr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0DEEF" wp14:editId="720CA9C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5715" t="13335" r="825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D15D9" id="Rectangle 2" o:spid="_x0000_s1026" style="position:absolute;margin-left:58.95pt;margin-top: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"/>
                  </w:pict>
                </mc:Fallback>
              </mc:AlternateContent>
            </w:r>
            <w:r w:rsidR="000368F5">
              <w:rPr>
                <w:lang w:val="es-CO"/>
              </w:rPr>
              <w:t>Otro</w:t>
            </w:r>
          </w:p>
        </w:tc>
        <w:tc>
          <w:tcPr>
            <w:tcW w:w="21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4E0616" w14:textId="77777777" w:rsidR="000368F5" w:rsidRPr="00DF7938" w:rsidRDefault="000368F5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¿Cuál?</w:t>
            </w:r>
          </w:p>
        </w:tc>
      </w:tr>
      <w:tr w:rsidR="007A18E8" w:rsidRPr="00DF7938" w14:paraId="7849C976" w14:textId="77777777" w:rsidTr="00843550">
        <w:trPr>
          <w:trHeight w:hRule="exact" w:val="259"/>
          <w:jc w:val="center"/>
        </w:trPr>
        <w:tc>
          <w:tcPr>
            <w:tcW w:w="168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8CC2D5" w14:textId="77777777" w:rsidR="00C55EBD" w:rsidRPr="00DF7938" w:rsidRDefault="00C55EBD">
            <w:pPr>
              <w:pStyle w:val="Copiadeltextoprincipal"/>
              <w:rPr>
                <w:lang w:val="es-CO"/>
              </w:rPr>
            </w:pPr>
            <w:r w:rsidRPr="00DF7938">
              <w:rPr>
                <w:lang w:val="es-CO"/>
              </w:rPr>
              <w:t>Dirección</w:t>
            </w:r>
          </w:p>
        </w:tc>
        <w:tc>
          <w:tcPr>
            <w:tcW w:w="448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1B2E22" w14:textId="77777777" w:rsidR="00C55EBD" w:rsidRPr="00DF7938" w:rsidRDefault="00C55EBD">
            <w:pPr>
              <w:pStyle w:val="Copiadeltextoprincipal"/>
              <w:rPr>
                <w:lang w:val="es-CO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C5B680" w14:textId="77777777" w:rsidR="00C55EBD" w:rsidRPr="00DF7938" w:rsidRDefault="00C55EBD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Ciudad/Municipio</w:t>
            </w:r>
          </w:p>
        </w:tc>
        <w:tc>
          <w:tcPr>
            <w:tcW w:w="21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F738C6" w14:textId="77777777" w:rsidR="00C55EBD" w:rsidRPr="00DF7938" w:rsidRDefault="00C55EBD">
            <w:pPr>
              <w:pStyle w:val="Copiadeltextoprincipal"/>
              <w:rPr>
                <w:lang w:val="es-CO"/>
              </w:rPr>
            </w:pPr>
          </w:p>
        </w:tc>
      </w:tr>
      <w:tr w:rsidR="007A18E8" w:rsidRPr="00DF7938" w14:paraId="188C6D05" w14:textId="77777777" w:rsidTr="00843550">
        <w:trPr>
          <w:trHeight w:hRule="exact" w:val="280"/>
          <w:jc w:val="center"/>
        </w:trPr>
        <w:tc>
          <w:tcPr>
            <w:tcW w:w="168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C2A349" w14:textId="77777777" w:rsidR="00B75F48" w:rsidRPr="00DF7938" w:rsidRDefault="00B75F48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Correo electrónico</w:t>
            </w:r>
          </w:p>
        </w:tc>
        <w:tc>
          <w:tcPr>
            <w:tcW w:w="448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FF0541" w14:textId="77777777" w:rsidR="00B75F48" w:rsidRPr="00DF7938" w:rsidRDefault="00B75F48">
            <w:pPr>
              <w:pStyle w:val="Copiadeltextoprincipal"/>
              <w:rPr>
                <w:lang w:val="es-CO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79715E" w14:textId="77777777" w:rsidR="00B75F48" w:rsidRPr="00DF7938" w:rsidRDefault="00B75F48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Teléfono</w:t>
            </w:r>
          </w:p>
        </w:tc>
        <w:tc>
          <w:tcPr>
            <w:tcW w:w="21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9FF0C6D" w14:textId="77777777" w:rsidR="00B75F48" w:rsidRPr="00DF7938" w:rsidRDefault="00B75F48">
            <w:pPr>
              <w:pStyle w:val="Copiadeltextoprincipal"/>
              <w:rPr>
                <w:lang w:val="es-CO"/>
              </w:rPr>
            </w:pPr>
          </w:p>
        </w:tc>
      </w:tr>
      <w:tr w:rsidR="004B446B" w:rsidRPr="00DF7938" w14:paraId="411EE779" w14:textId="77777777" w:rsidTr="00843550">
        <w:trPr>
          <w:trHeight w:hRule="exact" w:val="437"/>
          <w:jc w:val="center"/>
        </w:trPr>
        <w:tc>
          <w:tcPr>
            <w:tcW w:w="168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3F0DDD" w14:textId="77777777" w:rsidR="004E530E" w:rsidRPr="00DF7938" w:rsidRDefault="004E530E" w:rsidP="004E530E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Directivo que autoriza</w:t>
            </w:r>
          </w:p>
        </w:tc>
        <w:tc>
          <w:tcPr>
            <w:tcW w:w="8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03C834" w14:textId="77777777" w:rsidR="004E530E" w:rsidRPr="00DF7938" w:rsidRDefault="004E530E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Nombre</w:t>
            </w:r>
          </w:p>
        </w:tc>
        <w:tc>
          <w:tcPr>
            <w:tcW w:w="4309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244278" w14:textId="77777777" w:rsidR="004E530E" w:rsidRPr="00DF7938" w:rsidRDefault="004E530E">
            <w:pPr>
              <w:pStyle w:val="Copiadeltextoprincipal"/>
              <w:rPr>
                <w:lang w:val="es-CO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16A552" w14:textId="77777777" w:rsidR="004E530E" w:rsidRPr="00DF7938" w:rsidRDefault="004E530E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Cargo</w:t>
            </w:r>
          </w:p>
        </w:tc>
        <w:tc>
          <w:tcPr>
            <w:tcW w:w="20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D12FAE" w14:textId="77777777" w:rsidR="004E530E" w:rsidRPr="00DF7938" w:rsidRDefault="004E530E">
            <w:pPr>
              <w:pStyle w:val="Copiadeltextoprincipal"/>
              <w:rPr>
                <w:lang w:val="es-CO"/>
              </w:rPr>
            </w:pPr>
          </w:p>
        </w:tc>
      </w:tr>
      <w:tr w:rsidR="00DF7938" w:rsidRPr="00DF7938" w14:paraId="5AB083F1" w14:textId="77777777" w:rsidTr="00843550">
        <w:trPr>
          <w:trHeight w:hRule="exact" w:val="430"/>
          <w:jc w:val="center"/>
        </w:trPr>
        <w:tc>
          <w:tcPr>
            <w:tcW w:w="9920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9A2EED0" w14:textId="519EEC37" w:rsidR="00DF7938" w:rsidRPr="00DF7938" w:rsidRDefault="00DF7938" w:rsidP="00DF7938">
            <w:pPr>
              <w:pStyle w:val="Copiadeltextoprincipal"/>
              <w:jc w:val="center"/>
              <w:rPr>
                <w:color w:val="0F243E" w:themeColor="text2" w:themeShade="80"/>
                <w:sz w:val="20"/>
                <w:szCs w:val="20"/>
                <w:lang w:val="es-CO"/>
              </w:rPr>
            </w:pPr>
            <w:r w:rsidRPr="00DF7938">
              <w:rPr>
                <w:color w:val="0F243E" w:themeColor="text2" w:themeShade="80"/>
                <w:sz w:val="20"/>
                <w:szCs w:val="20"/>
                <w:lang w:val="es-CO"/>
              </w:rPr>
              <w:t>Información del Equipo Participante</w:t>
            </w:r>
          </w:p>
        </w:tc>
      </w:tr>
      <w:tr w:rsidR="00FC3295" w:rsidRPr="00DF7938" w14:paraId="7DE8D3B9" w14:textId="77777777" w:rsidTr="00843550">
        <w:trPr>
          <w:trHeight w:hRule="exact" w:val="404"/>
          <w:jc w:val="center"/>
        </w:trPr>
        <w:tc>
          <w:tcPr>
            <w:tcW w:w="153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BA06B45" w14:textId="77777777" w:rsidR="007A18E8" w:rsidRDefault="00FC3295">
            <w:pPr>
              <w:pStyle w:val="Copiadeltextoprincipal"/>
              <w:rPr>
                <w:lang w:val="es-CO"/>
              </w:rPr>
            </w:pPr>
            <w:bookmarkStart w:id="0" w:name="_Hlk49170215"/>
            <w:r>
              <w:rPr>
                <w:lang w:val="es-CO"/>
              </w:rPr>
              <w:t>Nombre del equipo</w:t>
            </w:r>
          </w:p>
          <w:p w14:paraId="40C2A159" w14:textId="6227C3F8" w:rsidR="00FC3295" w:rsidRDefault="007A18E8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(Opcional)</w:t>
            </w:r>
            <w:r w:rsidR="000368F5">
              <w:rPr>
                <w:lang w:val="es-CO"/>
              </w:rPr>
              <w:t xml:space="preserve"> </w:t>
            </w:r>
          </w:p>
        </w:tc>
        <w:tc>
          <w:tcPr>
            <w:tcW w:w="8382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B4A349" w14:textId="77777777" w:rsidR="00FC3295" w:rsidRDefault="00FC3295">
            <w:pPr>
              <w:pStyle w:val="Copiadeltextoprincipal"/>
              <w:rPr>
                <w:lang w:val="es-CO"/>
              </w:rPr>
            </w:pPr>
          </w:p>
        </w:tc>
      </w:tr>
      <w:tr w:rsidR="00F73F33" w:rsidRPr="00DF7938" w14:paraId="5961ECC7" w14:textId="77777777" w:rsidTr="00843550">
        <w:trPr>
          <w:trHeight w:hRule="exact" w:val="404"/>
          <w:jc w:val="center"/>
        </w:trPr>
        <w:tc>
          <w:tcPr>
            <w:tcW w:w="9920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CAC8B4A" w14:textId="77777777" w:rsidR="00F73F33" w:rsidRDefault="00F73F33" w:rsidP="00F73F33">
            <w:pPr>
              <w:pStyle w:val="Copiadeltextoprincipal"/>
              <w:jc w:val="center"/>
              <w:rPr>
                <w:lang w:val="es-CO"/>
              </w:rPr>
            </w:pPr>
            <w:r>
              <w:rPr>
                <w:lang w:val="es-CO"/>
              </w:rPr>
              <w:t>Datos de los estudiantes participantes</w:t>
            </w:r>
          </w:p>
          <w:p w14:paraId="06788A65" w14:textId="7AFF22E6" w:rsidR="00F73F33" w:rsidRDefault="00F73F33" w:rsidP="00F73F33">
            <w:pPr>
              <w:pStyle w:val="Copiadeltextoprincipal"/>
              <w:jc w:val="center"/>
              <w:rPr>
                <w:lang w:val="es-CO"/>
              </w:rPr>
            </w:pPr>
            <w:r>
              <w:rPr>
                <w:lang w:val="es-CO"/>
              </w:rPr>
              <w:t>(Mínimo 2 máximo 6)</w:t>
            </w:r>
          </w:p>
        </w:tc>
      </w:tr>
      <w:tr w:rsidR="00E46C45" w:rsidRPr="00DF7938" w14:paraId="1575B55E" w14:textId="77777777" w:rsidTr="00843550">
        <w:trPr>
          <w:trHeight w:hRule="exact" w:val="408"/>
          <w:jc w:val="center"/>
        </w:trPr>
        <w:tc>
          <w:tcPr>
            <w:tcW w:w="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80F66DA" w14:textId="77777777" w:rsidR="00E64584" w:rsidRDefault="00E64584" w:rsidP="00B551E5">
            <w:pPr>
              <w:pStyle w:val="Copiadeltextoprincipal"/>
              <w:jc w:val="both"/>
              <w:rPr>
                <w:lang w:val="es-CO"/>
              </w:rPr>
            </w:pPr>
            <w:proofErr w:type="spellStart"/>
            <w:r>
              <w:rPr>
                <w:lang w:val="es-CO"/>
              </w:rPr>
              <w:t>N°</w:t>
            </w:r>
            <w:proofErr w:type="spellEnd"/>
          </w:p>
        </w:tc>
        <w:tc>
          <w:tcPr>
            <w:tcW w:w="286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E9A2C5" w14:textId="63F4F431" w:rsidR="00E64584" w:rsidRPr="00DF7938" w:rsidRDefault="00E64584" w:rsidP="002D1403">
            <w:pPr>
              <w:pStyle w:val="Copiadeltextoprincipal"/>
              <w:jc w:val="center"/>
              <w:rPr>
                <w:lang w:val="es-CO"/>
              </w:rPr>
            </w:pPr>
            <w:r>
              <w:rPr>
                <w:lang w:val="es-CO"/>
              </w:rPr>
              <w:t>Nombre completo de los</w:t>
            </w:r>
            <w:r w:rsidR="002D1403">
              <w:rPr>
                <w:lang w:val="es-CO"/>
              </w:rPr>
              <w:t xml:space="preserve"> estudiantes</w:t>
            </w:r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1636C8" w14:textId="77777777" w:rsidR="00E64584" w:rsidRPr="00DF7938" w:rsidRDefault="00E64584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Identificación</w:t>
            </w:r>
          </w:p>
        </w:tc>
        <w:tc>
          <w:tcPr>
            <w:tcW w:w="14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4080FB" w14:textId="2800AED7" w:rsidR="00E64584" w:rsidRPr="00DF7938" w:rsidRDefault="00B14BB2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Grado o Semestre</w:t>
            </w:r>
          </w:p>
        </w:tc>
        <w:tc>
          <w:tcPr>
            <w:tcW w:w="8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A0ED6F" w14:textId="77777777" w:rsidR="00E64584" w:rsidRPr="00DF7938" w:rsidRDefault="00E64584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Edad</w:t>
            </w:r>
          </w:p>
        </w:tc>
        <w:tc>
          <w:tcPr>
            <w:tcW w:w="73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C18369" w14:textId="77777777" w:rsidR="00E64584" w:rsidRPr="00DF7938" w:rsidRDefault="00E64584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 xml:space="preserve">Género </w:t>
            </w:r>
          </w:p>
        </w:tc>
        <w:tc>
          <w:tcPr>
            <w:tcW w:w="1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18352B" w14:textId="77777777" w:rsidR="002D1403" w:rsidRDefault="00B14BB2" w:rsidP="00C55EBD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 xml:space="preserve">Firma del estudiante </w:t>
            </w:r>
          </w:p>
          <w:p w14:paraId="5D18A4C3" w14:textId="38F6AB59" w:rsidR="00E64584" w:rsidRPr="00DF7938" w:rsidRDefault="00B14BB2" w:rsidP="00C55EBD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o su representante</w:t>
            </w:r>
            <w:r w:rsidR="00E64584">
              <w:rPr>
                <w:lang w:val="es-CO"/>
              </w:rPr>
              <w:t xml:space="preserve">                    </w:t>
            </w:r>
          </w:p>
        </w:tc>
      </w:tr>
      <w:tr w:rsidR="00E46C45" w:rsidRPr="00DF7938" w14:paraId="5D49583A" w14:textId="77777777" w:rsidTr="00843550">
        <w:trPr>
          <w:trHeight w:hRule="exact" w:val="360"/>
          <w:jc w:val="center"/>
        </w:trPr>
        <w:tc>
          <w:tcPr>
            <w:tcW w:w="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FBB9989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1.</w:t>
            </w:r>
          </w:p>
        </w:tc>
        <w:tc>
          <w:tcPr>
            <w:tcW w:w="286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FDF410" w14:textId="60315E8B" w:rsidR="00B14BB2" w:rsidRPr="00DF7938" w:rsidRDefault="00B14BB2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88D4BE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564914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3E45C2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806CD83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06F09C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</w:tr>
      <w:tr w:rsidR="00E46C45" w:rsidRPr="00DF7938" w14:paraId="37154224" w14:textId="77777777" w:rsidTr="00843550">
        <w:trPr>
          <w:trHeight w:hRule="exact" w:val="281"/>
          <w:jc w:val="center"/>
        </w:trPr>
        <w:tc>
          <w:tcPr>
            <w:tcW w:w="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1CA94D1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2.</w:t>
            </w:r>
          </w:p>
        </w:tc>
        <w:tc>
          <w:tcPr>
            <w:tcW w:w="286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BBF769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D0F36AF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B1B29C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1DFF1C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8D0B95A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6385EA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</w:tr>
      <w:bookmarkEnd w:id="0"/>
      <w:tr w:rsidR="00E46C45" w:rsidRPr="00DF7938" w14:paraId="10D3C6CA" w14:textId="77777777" w:rsidTr="00843550">
        <w:trPr>
          <w:trHeight w:hRule="exact" w:val="287"/>
          <w:jc w:val="center"/>
        </w:trPr>
        <w:tc>
          <w:tcPr>
            <w:tcW w:w="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5973AA4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3.</w:t>
            </w:r>
          </w:p>
        </w:tc>
        <w:tc>
          <w:tcPr>
            <w:tcW w:w="286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B17E11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3E3FE0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2524DB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03AD09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123D6A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CACAD3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</w:tr>
      <w:tr w:rsidR="00E46C45" w:rsidRPr="00DF7938" w14:paraId="73FF68E9" w14:textId="77777777" w:rsidTr="00843550">
        <w:trPr>
          <w:trHeight w:hRule="exact" w:val="276"/>
          <w:jc w:val="center"/>
        </w:trPr>
        <w:tc>
          <w:tcPr>
            <w:tcW w:w="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77DE776" w14:textId="24FFCE4D" w:rsidR="00E64584" w:rsidRPr="00DF7938" w:rsidRDefault="00B14BB2" w:rsidP="00557CC4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4.</w:t>
            </w:r>
          </w:p>
        </w:tc>
        <w:tc>
          <w:tcPr>
            <w:tcW w:w="286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255690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768ABC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B51F85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870743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2E55ED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A354F7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</w:tr>
      <w:tr w:rsidR="00E46C45" w:rsidRPr="00DF7938" w14:paraId="0F739675" w14:textId="77777777" w:rsidTr="00843550">
        <w:trPr>
          <w:trHeight w:hRule="exact" w:val="265"/>
          <w:jc w:val="center"/>
        </w:trPr>
        <w:tc>
          <w:tcPr>
            <w:tcW w:w="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868A31D" w14:textId="2730A5B5" w:rsidR="00E64584" w:rsidRPr="00DF7938" w:rsidRDefault="00B14BB2" w:rsidP="00557CC4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5.</w:t>
            </w:r>
          </w:p>
        </w:tc>
        <w:tc>
          <w:tcPr>
            <w:tcW w:w="286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465BBD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3A3116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79E126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BF4592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DCD8EA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7A71FB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</w:tr>
      <w:tr w:rsidR="00E46C45" w:rsidRPr="00DF7938" w14:paraId="2670AE77" w14:textId="77777777" w:rsidTr="00843550">
        <w:trPr>
          <w:trHeight w:hRule="exact" w:val="283"/>
          <w:jc w:val="center"/>
        </w:trPr>
        <w:tc>
          <w:tcPr>
            <w:tcW w:w="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05FCC09" w14:textId="6EFC35CD" w:rsidR="00E64584" w:rsidRPr="00DF7938" w:rsidRDefault="00B14BB2" w:rsidP="00557CC4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6.</w:t>
            </w:r>
          </w:p>
        </w:tc>
        <w:tc>
          <w:tcPr>
            <w:tcW w:w="286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2364B0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6DA919A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10765F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99E18B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6E72D4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  <w:tc>
          <w:tcPr>
            <w:tcW w:w="1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3806FB" w14:textId="77777777" w:rsidR="00E64584" w:rsidRPr="00DF7938" w:rsidRDefault="00E64584" w:rsidP="00557CC4">
            <w:pPr>
              <w:pStyle w:val="Copiadeltextoprincipal"/>
              <w:rPr>
                <w:lang w:val="es-CO"/>
              </w:rPr>
            </w:pPr>
          </w:p>
        </w:tc>
      </w:tr>
      <w:tr w:rsidR="00F73F33" w14:paraId="4CAE30E5" w14:textId="77777777" w:rsidTr="00843550">
        <w:trPr>
          <w:trHeight w:hRule="exact" w:val="404"/>
          <w:jc w:val="center"/>
        </w:trPr>
        <w:tc>
          <w:tcPr>
            <w:tcW w:w="9920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F1AA57" w14:textId="77777777" w:rsidR="00F73F33" w:rsidRDefault="00F73F33" w:rsidP="00F73F33">
            <w:pPr>
              <w:pStyle w:val="Copiadeltextoprincipal"/>
              <w:jc w:val="center"/>
              <w:rPr>
                <w:lang w:val="es-CO"/>
              </w:rPr>
            </w:pPr>
            <w:r>
              <w:rPr>
                <w:lang w:val="es-CO"/>
              </w:rPr>
              <w:t>Datos de profesores, administrativos o directivos participantes</w:t>
            </w:r>
          </w:p>
          <w:p w14:paraId="7539FD0F" w14:textId="324BA29C" w:rsidR="00F73F33" w:rsidRDefault="00F73F33" w:rsidP="00F73F33">
            <w:pPr>
              <w:pStyle w:val="Copiadeltextoprincipal"/>
              <w:jc w:val="center"/>
              <w:rPr>
                <w:lang w:val="es-CO"/>
              </w:rPr>
            </w:pPr>
            <w:r>
              <w:rPr>
                <w:lang w:val="es-CO"/>
              </w:rPr>
              <w:t>(Mínimo 1 máximo 3)</w:t>
            </w:r>
          </w:p>
        </w:tc>
      </w:tr>
      <w:tr w:rsidR="00621FD5" w:rsidRPr="00DF7938" w14:paraId="7387184F" w14:textId="77777777" w:rsidTr="00843550">
        <w:trPr>
          <w:trHeight w:hRule="exact" w:val="408"/>
          <w:jc w:val="center"/>
        </w:trPr>
        <w:tc>
          <w:tcPr>
            <w:tcW w:w="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1969230" w14:textId="77777777" w:rsidR="00621FD5" w:rsidRDefault="00621FD5" w:rsidP="004A2170">
            <w:pPr>
              <w:pStyle w:val="Copiadeltextoprincipal"/>
              <w:jc w:val="both"/>
              <w:rPr>
                <w:lang w:val="es-CO"/>
              </w:rPr>
            </w:pPr>
            <w:proofErr w:type="spellStart"/>
            <w:r>
              <w:rPr>
                <w:lang w:val="es-CO"/>
              </w:rPr>
              <w:t>N°</w:t>
            </w:r>
            <w:proofErr w:type="spellEnd"/>
          </w:p>
        </w:tc>
        <w:tc>
          <w:tcPr>
            <w:tcW w:w="286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7322D7" w14:textId="5A594A93" w:rsidR="00621FD5" w:rsidRPr="00DF7938" w:rsidRDefault="00621FD5" w:rsidP="004A2170">
            <w:pPr>
              <w:pStyle w:val="Copiadeltextoprincipal"/>
              <w:jc w:val="center"/>
              <w:rPr>
                <w:lang w:val="es-CO"/>
              </w:rPr>
            </w:pPr>
            <w:r>
              <w:rPr>
                <w:lang w:val="es-CO"/>
              </w:rPr>
              <w:t>Nombre completo de los profesores</w:t>
            </w:r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0C5F0F" w14:textId="77777777" w:rsidR="00621FD5" w:rsidRPr="00DF7938" w:rsidRDefault="00621FD5" w:rsidP="004A2170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Identificación</w:t>
            </w:r>
          </w:p>
        </w:tc>
        <w:tc>
          <w:tcPr>
            <w:tcW w:w="226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85D2AF" w14:textId="616A7BD0" w:rsidR="00621FD5" w:rsidRPr="00DF7938" w:rsidRDefault="00621FD5" w:rsidP="009F2EA0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Cargo</w:t>
            </w:r>
          </w:p>
        </w:tc>
        <w:tc>
          <w:tcPr>
            <w:tcW w:w="73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F08474" w14:textId="77777777" w:rsidR="00621FD5" w:rsidRPr="00DF7938" w:rsidRDefault="00621FD5" w:rsidP="004A2170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 xml:space="preserve">Género </w:t>
            </w:r>
          </w:p>
        </w:tc>
        <w:tc>
          <w:tcPr>
            <w:tcW w:w="1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E8A823" w14:textId="4628C1BA" w:rsidR="00621FD5" w:rsidRPr="00DF7938" w:rsidRDefault="00621FD5" w:rsidP="004A2170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 xml:space="preserve">Firma                    </w:t>
            </w:r>
          </w:p>
        </w:tc>
      </w:tr>
      <w:tr w:rsidR="009F2EA0" w:rsidRPr="00DF7938" w14:paraId="69623387" w14:textId="77777777" w:rsidTr="00843550">
        <w:trPr>
          <w:trHeight w:hRule="exact" w:val="299"/>
          <w:jc w:val="center"/>
        </w:trPr>
        <w:tc>
          <w:tcPr>
            <w:tcW w:w="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0BC877C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1.</w:t>
            </w:r>
          </w:p>
        </w:tc>
        <w:tc>
          <w:tcPr>
            <w:tcW w:w="286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A67264" w14:textId="77777777" w:rsidR="009F2EA0" w:rsidRDefault="009F2EA0" w:rsidP="004A2170">
            <w:pPr>
              <w:pStyle w:val="Copiadeltextoprincipal"/>
              <w:rPr>
                <w:lang w:val="es-CO"/>
              </w:rPr>
            </w:pPr>
          </w:p>
          <w:p w14:paraId="3B7F5812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627A31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E0D8E7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EDFDEB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</w:p>
        </w:tc>
        <w:tc>
          <w:tcPr>
            <w:tcW w:w="1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32FEB5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</w:p>
        </w:tc>
      </w:tr>
      <w:tr w:rsidR="009F2EA0" w:rsidRPr="00DF7938" w14:paraId="4BE87D91" w14:textId="77777777" w:rsidTr="00843550">
        <w:trPr>
          <w:trHeight w:hRule="exact" w:val="289"/>
          <w:jc w:val="center"/>
        </w:trPr>
        <w:tc>
          <w:tcPr>
            <w:tcW w:w="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5FB0B6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2.</w:t>
            </w:r>
          </w:p>
        </w:tc>
        <w:tc>
          <w:tcPr>
            <w:tcW w:w="286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0B1AD3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10C8ED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0460C9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01E53A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</w:p>
        </w:tc>
        <w:tc>
          <w:tcPr>
            <w:tcW w:w="1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C38C41" w14:textId="77777777" w:rsidR="009F2EA0" w:rsidRPr="00DF7938" w:rsidRDefault="009F2EA0" w:rsidP="004A2170">
            <w:pPr>
              <w:pStyle w:val="Copiadeltextoprincipal"/>
              <w:rPr>
                <w:lang w:val="es-CO"/>
              </w:rPr>
            </w:pPr>
          </w:p>
        </w:tc>
      </w:tr>
      <w:tr w:rsidR="0007153B" w:rsidRPr="00484A6C" w14:paraId="2B4489BB" w14:textId="77777777" w:rsidTr="00843550">
        <w:trPr>
          <w:trHeight w:hRule="exact" w:val="412"/>
          <w:jc w:val="center"/>
        </w:trPr>
        <w:tc>
          <w:tcPr>
            <w:tcW w:w="9920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9A0DCD3" w14:textId="0BE3B359" w:rsidR="0007153B" w:rsidRPr="0007153B" w:rsidRDefault="0007153B" w:rsidP="0007153B">
            <w:pPr>
              <w:pStyle w:val="Copiadeltextoprincipal"/>
              <w:jc w:val="center"/>
              <w:rPr>
                <w:color w:val="0F243E" w:themeColor="text2" w:themeShade="80"/>
                <w:sz w:val="20"/>
                <w:szCs w:val="20"/>
                <w:lang w:val="es-CO"/>
              </w:rPr>
            </w:pPr>
            <w:r w:rsidRPr="0007153B">
              <w:rPr>
                <w:color w:val="0F243E" w:themeColor="text2" w:themeShade="80"/>
                <w:sz w:val="20"/>
                <w:szCs w:val="20"/>
                <w:lang w:val="es-CO"/>
              </w:rPr>
              <w:t>Información d</w:t>
            </w:r>
            <w:r>
              <w:rPr>
                <w:color w:val="0F243E" w:themeColor="text2" w:themeShade="80"/>
                <w:sz w:val="20"/>
                <w:szCs w:val="20"/>
                <w:lang w:val="es-CO"/>
              </w:rPr>
              <w:t xml:space="preserve">el </w:t>
            </w:r>
            <w:r w:rsidRPr="0007153B">
              <w:rPr>
                <w:color w:val="0F243E" w:themeColor="text2" w:themeShade="80"/>
                <w:sz w:val="20"/>
                <w:szCs w:val="20"/>
                <w:lang w:val="es-CO"/>
              </w:rPr>
              <w:t>Trabajo E</w:t>
            </w:r>
            <w:r>
              <w:rPr>
                <w:color w:val="0F243E" w:themeColor="text2" w:themeShade="80"/>
                <w:sz w:val="20"/>
                <w:szCs w:val="20"/>
                <w:lang w:val="es-CO"/>
              </w:rPr>
              <w:t>legido P</w:t>
            </w:r>
            <w:r w:rsidRPr="0007153B">
              <w:rPr>
                <w:color w:val="0F243E" w:themeColor="text2" w:themeShade="80"/>
                <w:sz w:val="20"/>
                <w:szCs w:val="20"/>
                <w:lang w:val="es-CO"/>
              </w:rPr>
              <w:t>ara Participar</w:t>
            </w:r>
          </w:p>
        </w:tc>
      </w:tr>
      <w:tr w:rsidR="00F65235" w:rsidRPr="00DF7938" w14:paraId="561358E4" w14:textId="77777777" w:rsidTr="00843550">
        <w:trPr>
          <w:trHeight w:hRule="exact" w:val="283"/>
          <w:jc w:val="center"/>
        </w:trPr>
        <w:tc>
          <w:tcPr>
            <w:tcW w:w="1484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64A72B" w14:textId="77777777" w:rsidR="00F65235" w:rsidRDefault="00F65235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Tipo de trabajo escogido</w:t>
            </w:r>
          </w:p>
          <w:p w14:paraId="536E0D76" w14:textId="62F93297" w:rsidR="00F65235" w:rsidRPr="00DF7938" w:rsidRDefault="00F65235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(Marque con X)</w:t>
            </w:r>
          </w:p>
        </w:tc>
        <w:tc>
          <w:tcPr>
            <w:tcW w:w="191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0756FC" w14:textId="77777777" w:rsidR="00F65235" w:rsidRPr="00DF7938" w:rsidRDefault="00F65235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Documento Audiovisual</w:t>
            </w: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A0E9B2" w14:textId="2B85B774" w:rsidR="00F65235" w:rsidRPr="00DF7938" w:rsidRDefault="00F65235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 xml:space="preserve">Ensayo </w:t>
            </w:r>
          </w:p>
        </w:tc>
        <w:tc>
          <w:tcPr>
            <w:tcW w:w="269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323DEF" w14:textId="11389FA2" w:rsidR="00F65235" w:rsidRPr="00DF7938" w:rsidRDefault="00F65235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Artes (Pintura, Música, Teatro, etc.)</w:t>
            </w:r>
          </w:p>
        </w:tc>
        <w:tc>
          <w:tcPr>
            <w:tcW w:w="85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E7EE5CD" w14:textId="59C3A16A" w:rsidR="00F65235" w:rsidRPr="00DF7938" w:rsidRDefault="00F65235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Cuento</w:t>
            </w:r>
          </w:p>
        </w:tc>
        <w:tc>
          <w:tcPr>
            <w:tcW w:w="227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429322" w14:textId="479BE022" w:rsidR="00F65235" w:rsidRPr="00DF7938" w:rsidRDefault="00F65235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Proyecto Social</w:t>
            </w:r>
            <w:r w:rsidR="00843550">
              <w:rPr>
                <w:lang w:val="es-CO"/>
              </w:rPr>
              <w:t>/Investigación</w:t>
            </w:r>
          </w:p>
        </w:tc>
      </w:tr>
      <w:tr w:rsidR="00F65235" w:rsidRPr="00DF7938" w14:paraId="2753A97A" w14:textId="77777777" w:rsidTr="00843550">
        <w:trPr>
          <w:trHeight w:hRule="exact" w:val="283"/>
          <w:jc w:val="center"/>
        </w:trPr>
        <w:tc>
          <w:tcPr>
            <w:tcW w:w="1484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45FEFE" w14:textId="77777777" w:rsidR="00F65235" w:rsidRPr="00DF7938" w:rsidRDefault="00F65235">
            <w:pPr>
              <w:pStyle w:val="Copiadeltextoprincipal"/>
              <w:rPr>
                <w:lang w:val="es-CO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5419C8" w14:textId="77777777" w:rsidR="00F65235" w:rsidRPr="00DF7938" w:rsidRDefault="00F65235">
            <w:pPr>
              <w:pStyle w:val="Copiadeltextoprincipal"/>
              <w:rPr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6E00BF" w14:textId="77777777" w:rsidR="00F65235" w:rsidRPr="00DF7938" w:rsidRDefault="00F65235">
            <w:pPr>
              <w:pStyle w:val="Copiadeltextoprincipal"/>
              <w:rPr>
                <w:lang w:val="es-CO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1F7939" w14:textId="77777777" w:rsidR="00F65235" w:rsidRPr="00DF7938" w:rsidRDefault="00F65235">
            <w:pPr>
              <w:pStyle w:val="Copiadeltextoprincipal"/>
              <w:rPr>
                <w:lang w:val="es-C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7A77BE" w14:textId="77777777" w:rsidR="00F65235" w:rsidRPr="00DF7938" w:rsidRDefault="00F65235">
            <w:pPr>
              <w:pStyle w:val="Copiadeltextoprincipal"/>
              <w:rPr>
                <w:lang w:val="es-CO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508D90" w14:textId="73E6146B" w:rsidR="00F65235" w:rsidRPr="00DF7938" w:rsidRDefault="00F65235">
            <w:pPr>
              <w:pStyle w:val="Copiadeltextoprincipal"/>
              <w:rPr>
                <w:lang w:val="es-CO"/>
              </w:rPr>
            </w:pPr>
          </w:p>
        </w:tc>
      </w:tr>
      <w:tr w:rsidR="007A2031" w:rsidRPr="00DF7938" w14:paraId="74C8ADA5" w14:textId="77777777" w:rsidTr="00843550">
        <w:trPr>
          <w:trHeight w:hRule="exact" w:val="352"/>
          <w:jc w:val="center"/>
        </w:trPr>
        <w:tc>
          <w:tcPr>
            <w:tcW w:w="14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9970D5" w14:textId="77777777" w:rsidR="007A2031" w:rsidRPr="00DF7938" w:rsidRDefault="007A2031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Nombre</w:t>
            </w:r>
            <w:r w:rsidR="00E64584">
              <w:rPr>
                <w:lang w:val="es-CO"/>
              </w:rPr>
              <w:t xml:space="preserve"> del trabajo</w:t>
            </w:r>
          </w:p>
        </w:tc>
        <w:tc>
          <w:tcPr>
            <w:tcW w:w="8436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8A681B" w14:textId="77777777" w:rsidR="007A2031" w:rsidRPr="00DF7938" w:rsidRDefault="007A2031">
            <w:pPr>
              <w:pStyle w:val="Copiadeltextoprincipal"/>
              <w:rPr>
                <w:lang w:val="es-CO"/>
              </w:rPr>
            </w:pPr>
          </w:p>
        </w:tc>
      </w:tr>
      <w:tr w:rsidR="00F65235" w:rsidRPr="004F4DB9" w14:paraId="24000B2C" w14:textId="77777777" w:rsidTr="00843550">
        <w:trPr>
          <w:trHeight w:hRule="exact" w:val="388"/>
          <w:jc w:val="center"/>
        </w:trPr>
        <w:tc>
          <w:tcPr>
            <w:tcW w:w="9920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BAF6D47" w14:textId="77777777" w:rsidR="00F65235" w:rsidRPr="004F4DB9" w:rsidRDefault="00F65235" w:rsidP="004A2170">
            <w:pPr>
              <w:pStyle w:val="Copiadeltextoprincipal"/>
              <w:jc w:val="center"/>
              <w:rPr>
                <w:color w:val="0F243E" w:themeColor="text2" w:themeShade="80"/>
                <w:sz w:val="20"/>
                <w:szCs w:val="20"/>
                <w:lang w:val="es-CO"/>
              </w:rPr>
            </w:pPr>
            <w:r>
              <w:rPr>
                <w:color w:val="0F243E" w:themeColor="text2" w:themeShade="80"/>
                <w:sz w:val="20"/>
                <w:szCs w:val="20"/>
                <w:lang w:val="es-CO"/>
              </w:rPr>
              <w:t xml:space="preserve">Datos de Contacto </w:t>
            </w:r>
            <w:r w:rsidRPr="004F4DB9">
              <w:rPr>
                <w:color w:val="0F243E" w:themeColor="text2" w:themeShade="80"/>
                <w:sz w:val="20"/>
                <w:szCs w:val="20"/>
                <w:lang w:val="es-CO"/>
              </w:rPr>
              <w:t xml:space="preserve">del </w:t>
            </w:r>
            <w:r>
              <w:rPr>
                <w:color w:val="0F243E" w:themeColor="text2" w:themeShade="80"/>
                <w:sz w:val="20"/>
                <w:szCs w:val="20"/>
                <w:lang w:val="es-CO"/>
              </w:rPr>
              <w:t>Representante</w:t>
            </w:r>
            <w:r w:rsidRPr="004F4DB9">
              <w:rPr>
                <w:color w:val="0F243E" w:themeColor="text2" w:themeShade="80"/>
                <w:sz w:val="20"/>
                <w:szCs w:val="20"/>
                <w:lang w:val="es-CO"/>
              </w:rPr>
              <w:t xml:space="preserve"> del Equipo (Enlace)</w:t>
            </w:r>
          </w:p>
        </w:tc>
      </w:tr>
      <w:tr w:rsidR="00F65235" w:rsidRPr="00DF7938" w14:paraId="010DE44D" w14:textId="77777777" w:rsidTr="00843550">
        <w:trPr>
          <w:trHeight w:hRule="exact" w:val="282"/>
          <w:jc w:val="center"/>
        </w:trPr>
        <w:tc>
          <w:tcPr>
            <w:tcW w:w="270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B94A50" w14:textId="77777777" w:rsidR="00F65235" w:rsidRPr="00DF7938" w:rsidRDefault="00F65235" w:rsidP="004A2170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Nombre completo</w:t>
            </w:r>
          </w:p>
        </w:tc>
        <w:tc>
          <w:tcPr>
            <w:tcW w:w="139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64A2CC" w14:textId="77777777" w:rsidR="00F65235" w:rsidRPr="00DF7938" w:rsidRDefault="00F65235" w:rsidP="004A2170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Identificación</w:t>
            </w:r>
          </w:p>
        </w:tc>
        <w:tc>
          <w:tcPr>
            <w:tcW w:w="3544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C64DBD" w14:textId="77777777" w:rsidR="00F65235" w:rsidRPr="00DF7938" w:rsidRDefault="00F65235" w:rsidP="004A2170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 xml:space="preserve">Correo Electrónico </w:t>
            </w:r>
          </w:p>
        </w:tc>
        <w:tc>
          <w:tcPr>
            <w:tcW w:w="227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A13F7F" w14:textId="77777777" w:rsidR="00F65235" w:rsidRPr="00DF7938" w:rsidRDefault="00F65235" w:rsidP="004A2170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Teléfono</w:t>
            </w:r>
          </w:p>
        </w:tc>
      </w:tr>
      <w:tr w:rsidR="00F65235" w:rsidRPr="00DF7938" w14:paraId="2C82ECDE" w14:textId="77777777" w:rsidTr="00843550">
        <w:trPr>
          <w:trHeight w:hRule="exact" w:val="304"/>
          <w:jc w:val="center"/>
        </w:trPr>
        <w:tc>
          <w:tcPr>
            <w:tcW w:w="270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FC0683" w14:textId="77777777" w:rsidR="00F65235" w:rsidRPr="00DF7938" w:rsidRDefault="00F65235" w:rsidP="004A2170">
            <w:pPr>
              <w:pStyle w:val="Copiadeltextoprincipal"/>
              <w:rPr>
                <w:lang w:val="es-CO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928D55" w14:textId="77777777" w:rsidR="00F65235" w:rsidRPr="00DF7938" w:rsidRDefault="00F65235" w:rsidP="004A2170">
            <w:pPr>
              <w:pStyle w:val="Copiadeltextoprincipal"/>
              <w:rPr>
                <w:lang w:val="es-CO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44CEA3" w14:textId="77777777" w:rsidR="00F65235" w:rsidRPr="00DF7938" w:rsidRDefault="00F65235" w:rsidP="004A2170">
            <w:pPr>
              <w:pStyle w:val="Copiadeltextoprincipal"/>
              <w:rPr>
                <w:lang w:val="es-CO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B7E96D" w14:textId="77777777" w:rsidR="00F65235" w:rsidRPr="00DF7938" w:rsidRDefault="00F65235" w:rsidP="004A2170">
            <w:pPr>
              <w:pStyle w:val="Copiadeltextoprincipal"/>
              <w:rPr>
                <w:lang w:val="es-CO"/>
              </w:rPr>
            </w:pPr>
          </w:p>
        </w:tc>
      </w:tr>
      <w:tr w:rsidR="00ED137F" w:rsidRPr="00DF7938" w14:paraId="37127623" w14:textId="77777777" w:rsidTr="00843550">
        <w:trPr>
          <w:trHeight w:hRule="exact" w:val="481"/>
          <w:jc w:val="center"/>
        </w:trPr>
        <w:tc>
          <w:tcPr>
            <w:tcW w:w="9920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620E589" w14:textId="77777777" w:rsidR="00ED137F" w:rsidRPr="00ED137F" w:rsidRDefault="00ED137F" w:rsidP="000642E6">
            <w:pPr>
              <w:pStyle w:val="Ttulosdelasactasdelareuninydelordendelda"/>
              <w:jc w:val="center"/>
              <w:rPr>
                <w:b w:val="0"/>
                <w:color w:val="0F243E" w:themeColor="text2" w:themeShade="80"/>
                <w:lang w:val="es-CO"/>
              </w:rPr>
            </w:pPr>
            <w:r w:rsidRPr="00ED137F">
              <w:rPr>
                <w:b w:val="0"/>
                <w:color w:val="0F243E" w:themeColor="text2" w:themeShade="80"/>
                <w:lang w:val="es-CO"/>
              </w:rPr>
              <w:t>Términos y Condiciones</w:t>
            </w:r>
          </w:p>
        </w:tc>
      </w:tr>
      <w:tr w:rsidR="00D96F2E" w:rsidRPr="00484A6C" w14:paraId="0785A6E9" w14:textId="77777777" w:rsidTr="00843550">
        <w:trPr>
          <w:trHeight w:val="1908"/>
          <w:jc w:val="center"/>
        </w:trPr>
        <w:tc>
          <w:tcPr>
            <w:tcW w:w="9920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4AED7C" w14:textId="086A1317" w:rsidR="00B671E4" w:rsidRPr="00484A6C" w:rsidRDefault="00C92EC9" w:rsidP="00B671E4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L</w:t>
            </w:r>
            <w:r w:rsidR="00FA31AA">
              <w:rPr>
                <w:lang w:val="es-CO"/>
              </w:rPr>
              <w:t>a</w:t>
            </w:r>
            <w:r>
              <w:rPr>
                <w:lang w:val="es-CO"/>
              </w:rPr>
              <w:t xml:space="preserve">s </w:t>
            </w:r>
            <w:r w:rsidR="009A7B82" w:rsidRPr="009A7B82">
              <w:rPr>
                <w:i/>
                <w:iCs/>
                <w:lang w:val="es-CO"/>
              </w:rPr>
              <w:t xml:space="preserve">reglas y </w:t>
            </w:r>
            <w:r w:rsidR="00FA31AA" w:rsidRPr="009A7B82">
              <w:rPr>
                <w:i/>
                <w:iCs/>
                <w:color w:val="0F243E" w:themeColor="text2" w:themeShade="80"/>
                <w:lang w:val="es-CO"/>
              </w:rPr>
              <w:t>bases</w:t>
            </w:r>
            <w:r w:rsidR="00FA31AA" w:rsidRPr="00FA31AA">
              <w:rPr>
                <w:i/>
                <w:color w:val="0F243E" w:themeColor="text2" w:themeShade="80"/>
                <w:lang w:val="es-CO"/>
              </w:rPr>
              <w:t xml:space="preserve"> del concurso</w:t>
            </w:r>
            <w:r w:rsidR="009A7B82">
              <w:rPr>
                <w:i/>
                <w:color w:val="0F243E" w:themeColor="text2" w:themeShade="80"/>
                <w:lang w:val="es-CO"/>
              </w:rPr>
              <w:t xml:space="preserve"> Proyecto </w:t>
            </w:r>
            <w:proofErr w:type="gramStart"/>
            <w:r w:rsidR="009A7B82">
              <w:rPr>
                <w:i/>
                <w:color w:val="0F243E" w:themeColor="text2" w:themeShade="80"/>
                <w:lang w:val="es-CO"/>
              </w:rPr>
              <w:t>K</w:t>
            </w:r>
            <w:r>
              <w:rPr>
                <w:i/>
                <w:color w:val="0F243E" w:themeColor="text2" w:themeShade="80"/>
                <w:lang w:val="es-CO"/>
              </w:rPr>
              <w:t xml:space="preserve">  </w:t>
            </w:r>
            <w:r w:rsidR="00FA31AA">
              <w:rPr>
                <w:lang w:val="es-CO"/>
              </w:rPr>
              <w:t>hacen</w:t>
            </w:r>
            <w:proofErr w:type="gramEnd"/>
            <w:r w:rsidR="00FA31AA">
              <w:rPr>
                <w:lang w:val="es-CO"/>
              </w:rPr>
              <w:t xml:space="preserve"> parte de este documento</w:t>
            </w:r>
            <w:r w:rsidR="00900686">
              <w:rPr>
                <w:lang w:val="es-CO"/>
              </w:rPr>
              <w:t>;</w:t>
            </w:r>
            <w:r>
              <w:rPr>
                <w:lang w:val="es-CO"/>
              </w:rPr>
              <w:t xml:space="preserve"> </w:t>
            </w:r>
            <w:r w:rsidR="00FA31AA">
              <w:rPr>
                <w:lang w:val="es-CO"/>
              </w:rPr>
              <w:t xml:space="preserve">el envío de </w:t>
            </w:r>
            <w:r>
              <w:rPr>
                <w:lang w:val="es-CO"/>
              </w:rPr>
              <w:t>l</w:t>
            </w:r>
            <w:r w:rsidR="00FA31AA">
              <w:rPr>
                <w:lang w:val="es-CO"/>
              </w:rPr>
              <w:t>a inscripción implica</w:t>
            </w:r>
            <w:r w:rsidR="00B671E4">
              <w:rPr>
                <w:lang w:val="es-CO"/>
              </w:rPr>
              <w:t xml:space="preserve"> </w:t>
            </w:r>
            <w:r>
              <w:rPr>
                <w:lang w:val="es-CO"/>
              </w:rPr>
              <w:t xml:space="preserve">la declaración expresa de todos los participantes y </w:t>
            </w:r>
            <w:r w:rsidR="007A18E8">
              <w:rPr>
                <w:lang w:val="es-CO"/>
              </w:rPr>
              <w:t>de l</w:t>
            </w:r>
            <w:r w:rsidR="00F51F3A">
              <w:rPr>
                <w:lang w:val="es-CO"/>
              </w:rPr>
              <w:t>os</w:t>
            </w:r>
            <w:r w:rsidR="007A18E8">
              <w:rPr>
                <w:lang w:val="es-CO"/>
              </w:rPr>
              <w:t xml:space="preserve"> representantes </w:t>
            </w:r>
            <w:r w:rsidR="00900686">
              <w:rPr>
                <w:lang w:val="es-CO"/>
              </w:rPr>
              <w:t xml:space="preserve">de </w:t>
            </w:r>
            <w:r>
              <w:rPr>
                <w:lang w:val="es-CO"/>
              </w:rPr>
              <w:t>la entidad educativa</w:t>
            </w:r>
            <w:r w:rsidR="007A18E8">
              <w:rPr>
                <w:lang w:val="es-CO"/>
              </w:rPr>
              <w:t xml:space="preserve">, </w:t>
            </w:r>
            <w:r>
              <w:rPr>
                <w:lang w:val="es-CO"/>
              </w:rPr>
              <w:t>de que: 1. Se conocen y se aceptan completamente las reglas y bases del concurso</w:t>
            </w:r>
            <w:r w:rsidR="004B446B">
              <w:rPr>
                <w:lang w:val="es-CO"/>
              </w:rPr>
              <w:t>;</w:t>
            </w:r>
            <w:r>
              <w:rPr>
                <w:lang w:val="es-CO"/>
              </w:rPr>
              <w:t xml:space="preserve"> </w:t>
            </w:r>
            <w:r w:rsidR="00B671E4">
              <w:rPr>
                <w:lang w:val="es-CO"/>
              </w:rPr>
              <w:t>así como</w:t>
            </w:r>
            <w:r w:rsidR="00FA31AA">
              <w:rPr>
                <w:lang w:val="es-CO"/>
              </w:rPr>
              <w:t xml:space="preserve"> los términos y condiciones que los organizadores ha</w:t>
            </w:r>
            <w:r w:rsidR="00900686">
              <w:rPr>
                <w:lang w:val="es-CO"/>
              </w:rPr>
              <w:t>n definido para su realización</w:t>
            </w:r>
            <w:r w:rsidR="004B446B">
              <w:rPr>
                <w:lang w:val="es-CO"/>
              </w:rPr>
              <w:t>. 2. Se aceptan</w:t>
            </w:r>
            <w:r>
              <w:rPr>
                <w:lang w:val="es-CO"/>
              </w:rPr>
              <w:t xml:space="preserve"> </w:t>
            </w:r>
            <w:r w:rsidR="00E56EE1">
              <w:rPr>
                <w:lang w:val="es-CO"/>
              </w:rPr>
              <w:t xml:space="preserve">las decisiones que </w:t>
            </w:r>
            <w:r w:rsidR="00B671E4">
              <w:rPr>
                <w:lang w:val="es-CO"/>
              </w:rPr>
              <w:t>lleguen a toma</w:t>
            </w:r>
            <w:r w:rsidR="00900686">
              <w:rPr>
                <w:lang w:val="es-CO"/>
              </w:rPr>
              <w:t>r en el</w:t>
            </w:r>
            <w:r w:rsidR="00E56EE1">
              <w:rPr>
                <w:lang w:val="es-CO"/>
              </w:rPr>
              <w:t xml:space="preserve"> desarrollo </w:t>
            </w:r>
            <w:r w:rsidR="00FA31AA">
              <w:rPr>
                <w:lang w:val="es-CO"/>
              </w:rPr>
              <w:t xml:space="preserve">del concurso. </w:t>
            </w:r>
            <w:r w:rsidR="004B446B">
              <w:rPr>
                <w:lang w:val="es-CO"/>
              </w:rPr>
              <w:t xml:space="preserve">3. </w:t>
            </w:r>
            <w:r w:rsidR="00FA31AA">
              <w:rPr>
                <w:lang w:val="es-CO"/>
              </w:rPr>
              <w:t>Asimismo</w:t>
            </w:r>
            <w:r w:rsidR="009A7B82">
              <w:rPr>
                <w:lang w:val="es-CO"/>
              </w:rPr>
              <w:t>, al enviar la inscripción se</w:t>
            </w:r>
            <w:r w:rsidR="00FA31AA">
              <w:rPr>
                <w:lang w:val="es-CO"/>
              </w:rPr>
              <w:t xml:space="preserve"> autoriza el manejo de </w:t>
            </w:r>
            <w:r w:rsidR="009A7B82">
              <w:rPr>
                <w:lang w:val="es-CO"/>
              </w:rPr>
              <w:t>los</w:t>
            </w:r>
            <w:r w:rsidR="00FA31AA">
              <w:rPr>
                <w:lang w:val="es-CO"/>
              </w:rPr>
              <w:t xml:space="preserve"> datos </w:t>
            </w:r>
            <w:r w:rsidR="009A7B82">
              <w:rPr>
                <w:lang w:val="es-CO"/>
              </w:rPr>
              <w:t>aquí suministrados</w:t>
            </w:r>
            <w:r w:rsidR="005A7918">
              <w:rPr>
                <w:lang w:val="es-CO"/>
              </w:rPr>
              <w:t xml:space="preserve">, </w:t>
            </w:r>
            <w:r w:rsidR="00FA31AA">
              <w:rPr>
                <w:lang w:val="es-CO"/>
              </w:rPr>
              <w:t xml:space="preserve">de toda la información </w:t>
            </w:r>
            <w:r w:rsidR="005A7918">
              <w:rPr>
                <w:lang w:val="es-CO"/>
              </w:rPr>
              <w:t xml:space="preserve">y trabajos </w:t>
            </w:r>
            <w:r w:rsidR="00E56EE1">
              <w:rPr>
                <w:lang w:val="es-CO"/>
              </w:rPr>
              <w:t xml:space="preserve">que lleguen a enviar como consecuencia </w:t>
            </w:r>
            <w:r w:rsidR="00FA31AA">
              <w:rPr>
                <w:lang w:val="es-CO"/>
              </w:rPr>
              <w:t>de</w:t>
            </w:r>
            <w:r w:rsidR="00E56EE1">
              <w:rPr>
                <w:lang w:val="es-CO"/>
              </w:rPr>
              <w:t xml:space="preserve"> su parti</w:t>
            </w:r>
            <w:r w:rsidR="00B671E4">
              <w:rPr>
                <w:lang w:val="es-CO"/>
              </w:rPr>
              <w:t>cipación</w:t>
            </w:r>
            <w:r w:rsidR="007A18E8">
              <w:rPr>
                <w:lang w:val="es-CO"/>
              </w:rPr>
              <w:t>,</w:t>
            </w:r>
            <w:r w:rsidR="00E56EE1">
              <w:rPr>
                <w:lang w:val="es-CO"/>
              </w:rPr>
              <w:t xml:space="preserve"> con el fin de que sea utilizada para la </w:t>
            </w:r>
            <w:r>
              <w:rPr>
                <w:lang w:val="es-CO"/>
              </w:rPr>
              <w:t xml:space="preserve">evaluación, </w:t>
            </w:r>
            <w:r w:rsidR="00E56EE1">
              <w:rPr>
                <w:lang w:val="es-CO"/>
              </w:rPr>
              <w:t>realización</w:t>
            </w:r>
            <w:r w:rsidR="00F25AE3">
              <w:rPr>
                <w:lang w:val="es-CO"/>
              </w:rPr>
              <w:t xml:space="preserve">, difusión y fines del </w:t>
            </w:r>
            <w:r>
              <w:rPr>
                <w:lang w:val="es-CO"/>
              </w:rPr>
              <w:t>concurso</w:t>
            </w:r>
            <w:r w:rsidR="00F25AE3">
              <w:rPr>
                <w:lang w:val="es-CO"/>
              </w:rPr>
              <w:t xml:space="preserve">, </w:t>
            </w:r>
            <w:r w:rsidR="00B671E4">
              <w:rPr>
                <w:lang w:val="es-CO"/>
              </w:rPr>
              <w:t xml:space="preserve"> de igual manera, </w:t>
            </w:r>
            <w:r w:rsidR="00E56EE1">
              <w:rPr>
                <w:lang w:val="es-CO"/>
              </w:rPr>
              <w:t xml:space="preserve">autorizan a </w:t>
            </w:r>
            <w:proofErr w:type="spellStart"/>
            <w:r w:rsidR="00E56EE1">
              <w:rPr>
                <w:lang w:val="es-CO"/>
              </w:rPr>
              <w:t>Suocet</w:t>
            </w:r>
            <w:proofErr w:type="spellEnd"/>
            <w:r w:rsidR="00E56EE1">
              <w:rPr>
                <w:lang w:val="es-CO"/>
              </w:rPr>
              <w:t xml:space="preserve"> y a sus representantes legales a compartirla con sus funcionarios, con el jurado</w:t>
            </w:r>
            <w:r w:rsidR="005A7918">
              <w:rPr>
                <w:lang w:val="es-CO"/>
              </w:rPr>
              <w:t>,</w:t>
            </w:r>
            <w:r w:rsidR="00E56EE1">
              <w:rPr>
                <w:lang w:val="es-CO"/>
              </w:rPr>
              <w:t xml:space="preserve"> con los aliados del presente concurso, </w:t>
            </w:r>
            <w:r w:rsidR="00B671E4">
              <w:rPr>
                <w:lang w:val="es-CO"/>
              </w:rPr>
              <w:t xml:space="preserve">con el público en general, </w:t>
            </w:r>
            <w:r w:rsidR="005A7918">
              <w:rPr>
                <w:lang w:val="es-CO"/>
              </w:rPr>
              <w:t>y</w:t>
            </w:r>
            <w:r w:rsidR="00E56EE1">
              <w:rPr>
                <w:lang w:val="es-CO"/>
              </w:rPr>
              <w:t xml:space="preserve"> diferentes medios de comun</w:t>
            </w:r>
            <w:r w:rsidR="00B671E4">
              <w:rPr>
                <w:lang w:val="es-CO"/>
              </w:rPr>
              <w:t>icación,</w:t>
            </w:r>
            <w:r w:rsidR="00E56EE1">
              <w:rPr>
                <w:lang w:val="es-CO"/>
              </w:rPr>
              <w:t xml:space="preserve"> para</w:t>
            </w:r>
            <w:r w:rsidR="00F25AE3">
              <w:rPr>
                <w:lang w:val="es-CO"/>
              </w:rPr>
              <w:t xml:space="preserve"> efectos de comunicar </w:t>
            </w:r>
            <w:r w:rsidR="00E56EE1">
              <w:rPr>
                <w:lang w:val="es-CO"/>
              </w:rPr>
              <w:t>a las mismas comunidades educativas</w:t>
            </w:r>
            <w:r w:rsidR="00B671E4">
              <w:rPr>
                <w:lang w:val="es-CO"/>
              </w:rPr>
              <w:t>,</w:t>
            </w:r>
            <w:r w:rsidR="00E56EE1">
              <w:rPr>
                <w:lang w:val="es-CO"/>
              </w:rPr>
              <w:t xml:space="preserve"> los </w:t>
            </w:r>
            <w:r w:rsidR="00F25AE3">
              <w:rPr>
                <w:lang w:val="es-CO"/>
              </w:rPr>
              <w:t xml:space="preserve">participantes, </w:t>
            </w:r>
            <w:r w:rsidR="00E56EE1">
              <w:rPr>
                <w:lang w:val="es-CO"/>
              </w:rPr>
              <w:t>los ganadores</w:t>
            </w:r>
            <w:r w:rsidR="00F25AE3">
              <w:rPr>
                <w:lang w:val="es-CO"/>
              </w:rPr>
              <w:t xml:space="preserve"> y al público en general</w:t>
            </w:r>
            <w:r w:rsidR="00B671E4">
              <w:rPr>
                <w:lang w:val="es-CO"/>
              </w:rPr>
              <w:t xml:space="preserve">, el desarrollo </w:t>
            </w:r>
            <w:r w:rsidR="005A7918">
              <w:rPr>
                <w:lang w:val="es-CO"/>
              </w:rPr>
              <w:t xml:space="preserve">y las decisiones </w:t>
            </w:r>
            <w:r w:rsidR="00B671E4">
              <w:rPr>
                <w:lang w:val="es-CO"/>
              </w:rPr>
              <w:t>del concurso, lo cual</w:t>
            </w:r>
            <w:r w:rsidR="004B446B">
              <w:rPr>
                <w:lang w:val="es-CO"/>
              </w:rPr>
              <w:t xml:space="preserve"> </w:t>
            </w:r>
            <w:r w:rsidR="005A7918">
              <w:rPr>
                <w:lang w:val="es-CO"/>
              </w:rPr>
              <w:t xml:space="preserve">entendemos como </w:t>
            </w:r>
            <w:r w:rsidR="004B446B">
              <w:rPr>
                <w:lang w:val="es-CO"/>
              </w:rPr>
              <w:t>parte del</w:t>
            </w:r>
            <w:r w:rsidR="00B671E4">
              <w:rPr>
                <w:lang w:val="es-CO"/>
              </w:rPr>
              <w:t xml:space="preserve"> reconocimiento y </w:t>
            </w:r>
            <w:r w:rsidR="004B446B">
              <w:rPr>
                <w:lang w:val="es-CO"/>
              </w:rPr>
              <w:t>del</w:t>
            </w:r>
            <w:r w:rsidR="00B671E4">
              <w:rPr>
                <w:lang w:val="es-CO"/>
              </w:rPr>
              <w:t xml:space="preserve"> premio a la labor </w:t>
            </w:r>
            <w:r w:rsidR="00F25AE3">
              <w:rPr>
                <w:lang w:val="es-CO"/>
              </w:rPr>
              <w:t xml:space="preserve">y el esfuerzo </w:t>
            </w:r>
            <w:r w:rsidR="00B671E4">
              <w:rPr>
                <w:lang w:val="es-CO"/>
              </w:rPr>
              <w:t xml:space="preserve">que </w:t>
            </w:r>
            <w:r w:rsidR="00F25AE3">
              <w:rPr>
                <w:lang w:val="es-CO"/>
              </w:rPr>
              <w:t>todos l</w:t>
            </w:r>
            <w:r w:rsidR="00484A6C">
              <w:rPr>
                <w:lang w:val="es-CO"/>
              </w:rPr>
              <w:t>os participantes lleven a cabo</w:t>
            </w:r>
            <w:r w:rsidR="00484A6C" w:rsidRPr="00900686">
              <w:rPr>
                <w:lang w:val="es-CO"/>
              </w:rPr>
              <w:t>.</w:t>
            </w:r>
            <w:r w:rsidR="00F25AE3" w:rsidRPr="00900686">
              <w:rPr>
                <w:lang w:val="es-CO"/>
              </w:rPr>
              <w:t xml:space="preserve"> </w:t>
            </w:r>
            <w:r w:rsidR="004B446B" w:rsidRPr="00900686">
              <w:rPr>
                <w:lang w:val="es-CO"/>
              </w:rPr>
              <w:t>4. En caso de que</w:t>
            </w:r>
            <w:r w:rsidR="00900686" w:rsidRPr="00900686">
              <w:rPr>
                <w:lang w:val="es-CO"/>
              </w:rPr>
              <w:t xml:space="preserve"> existan estudiantes participantes </w:t>
            </w:r>
            <w:r w:rsidR="004B446B" w:rsidRPr="00900686">
              <w:rPr>
                <w:lang w:val="es-CO"/>
              </w:rPr>
              <w:t xml:space="preserve">menores de edad </w:t>
            </w:r>
            <w:r w:rsidR="00900686" w:rsidRPr="00900686">
              <w:rPr>
                <w:lang w:val="es-CO"/>
              </w:rPr>
              <w:t>las directivas de la organización escolar</w:t>
            </w:r>
            <w:r w:rsidR="004B446B" w:rsidRPr="00900686">
              <w:rPr>
                <w:lang w:val="es-CO"/>
              </w:rPr>
              <w:t xml:space="preserve"> debe</w:t>
            </w:r>
            <w:r w:rsidR="00900686" w:rsidRPr="00900686">
              <w:rPr>
                <w:lang w:val="es-CO"/>
              </w:rPr>
              <w:t>n</w:t>
            </w:r>
            <w:r w:rsidR="004B446B" w:rsidRPr="00900686">
              <w:rPr>
                <w:lang w:val="es-CO"/>
              </w:rPr>
              <w:t xml:space="preserve"> </w:t>
            </w:r>
            <w:r w:rsidR="00900686" w:rsidRPr="00900686">
              <w:rPr>
                <w:lang w:val="es-CO"/>
              </w:rPr>
              <w:t xml:space="preserve">obtener </w:t>
            </w:r>
            <w:r w:rsidR="004B446B" w:rsidRPr="00900686">
              <w:rPr>
                <w:lang w:val="es-CO"/>
              </w:rPr>
              <w:t xml:space="preserve">autorización </w:t>
            </w:r>
            <w:r w:rsidR="00900686">
              <w:rPr>
                <w:lang w:val="es-CO"/>
              </w:rPr>
              <w:t>de</w:t>
            </w:r>
            <w:r w:rsidR="004B446B" w:rsidRPr="00900686">
              <w:rPr>
                <w:lang w:val="es-CO"/>
              </w:rPr>
              <w:t xml:space="preserve"> sus padres</w:t>
            </w:r>
            <w:r w:rsidR="00900686" w:rsidRPr="00900686">
              <w:rPr>
                <w:lang w:val="es-CO"/>
              </w:rPr>
              <w:t xml:space="preserve"> o representantes legales </w:t>
            </w:r>
            <w:r w:rsidR="004B446B" w:rsidRPr="00900686">
              <w:rPr>
                <w:lang w:val="es-CO"/>
              </w:rPr>
              <w:t>para todos los efectos</w:t>
            </w:r>
            <w:r w:rsidR="00900686" w:rsidRPr="00900686">
              <w:rPr>
                <w:lang w:val="es-CO"/>
              </w:rPr>
              <w:t xml:space="preserve"> mencionados anteriormente</w:t>
            </w:r>
            <w:r w:rsidR="004B446B" w:rsidRPr="00900686">
              <w:rPr>
                <w:lang w:val="es-CO"/>
              </w:rPr>
              <w:t xml:space="preserve">, la cual </w:t>
            </w:r>
            <w:r w:rsidR="00900686" w:rsidRPr="00900686">
              <w:rPr>
                <w:lang w:val="es-CO"/>
              </w:rPr>
              <w:t>declara</w:t>
            </w:r>
            <w:r w:rsidR="005A7918">
              <w:rPr>
                <w:lang w:val="es-CO"/>
              </w:rPr>
              <w:t>n</w:t>
            </w:r>
            <w:r w:rsidR="004B446B" w:rsidRPr="00900686">
              <w:rPr>
                <w:lang w:val="es-CO"/>
              </w:rPr>
              <w:t xml:space="preserve"> obtenida con la </w:t>
            </w:r>
            <w:r w:rsidR="00900686" w:rsidRPr="00900686">
              <w:rPr>
                <w:lang w:val="es-CO"/>
              </w:rPr>
              <w:t>presente inscripción.</w:t>
            </w:r>
          </w:p>
        </w:tc>
      </w:tr>
      <w:tr w:rsidR="00F73F33" w:rsidRPr="004F4DB9" w14:paraId="7A6D5211" w14:textId="77777777" w:rsidTr="00843550">
        <w:trPr>
          <w:trHeight w:hRule="exact" w:val="343"/>
          <w:jc w:val="center"/>
        </w:trPr>
        <w:tc>
          <w:tcPr>
            <w:tcW w:w="9920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AB4855E" w14:textId="58BE45A0" w:rsidR="00F73F33" w:rsidRPr="004F4DB9" w:rsidRDefault="009A7B82" w:rsidP="004A2170">
            <w:pPr>
              <w:pStyle w:val="Copiadeltextoprincipal"/>
              <w:jc w:val="center"/>
              <w:rPr>
                <w:color w:val="0F243E" w:themeColor="text2" w:themeShade="80"/>
                <w:sz w:val="20"/>
                <w:szCs w:val="20"/>
                <w:lang w:val="es-CO"/>
              </w:rPr>
            </w:pPr>
            <w:r>
              <w:rPr>
                <w:color w:val="0F243E" w:themeColor="text2" w:themeShade="80"/>
                <w:sz w:val="20"/>
                <w:szCs w:val="20"/>
                <w:lang w:val="es-CO"/>
              </w:rPr>
              <w:t xml:space="preserve">Aceptación </w:t>
            </w:r>
          </w:p>
        </w:tc>
      </w:tr>
      <w:tr w:rsidR="009A7B82" w:rsidRPr="00DF7938" w14:paraId="379EB279" w14:textId="77777777" w:rsidTr="00843550">
        <w:trPr>
          <w:trHeight w:hRule="exact" w:val="557"/>
          <w:jc w:val="center"/>
        </w:trPr>
        <w:tc>
          <w:tcPr>
            <w:tcW w:w="270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vAlign w:val="center"/>
          </w:tcPr>
          <w:p w14:paraId="4EF25E2C" w14:textId="18AB6406" w:rsidR="009A7B82" w:rsidRPr="00DF7938" w:rsidRDefault="009A7B82" w:rsidP="004A2170">
            <w:pPr>
              <w:pStyle w:val="Copiadeltextoprincipal"/>
              <w:rPr>
                <w:lang w:val="es-CO"/>
              </w:rPr>
            </w:pPr>
            <w:r>
              <w:rPr>
                <w:lang w:val="es-CO"/>
              </w:rPr>
              <w:t>Nombre y firma del funcionario que autoriza</w:t>
            </w:r>
          </w:p>
        </w:tc>
        <w:tc>
          <w:tcPr>
            <w:tcW w:w="7212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FDCE088" w14:textId="77777777" w:rsidR="009A7B82" w:rsidRPr="00DF7938" w:rsidRDefault="009A7B82" w:rsidP="004A2170">
            <w:pPr>
              <w:pStyle w:val="Copiadeltextoprincipal"/>
              <w:rPr>
                <w:lang w:val="es-CO"/>
              </w:rPr>
            </w:pPr>
          </w:p>
        </w:tc>
      </w:tr>
    </w:tbl>
    <w:p w14:paraId="2D60EB99" w14:textId="77777777" w:rsidR="00667753" w:rsidRPr="00FA31AA" w:rsidRDefault="00667753" w:rsidP="007A18E8">
      <w:pPr>
        <w:rPr>
          <w:lang w:val="es-CO"/>
        </w:rPr>
      </w:pPr>
    </w:p>
    <w:sectPr w:rsidR="00667753" w:rsidRPr="00FA31AA" w:rsidSect="00667753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07357" w14:textId="77777777" w:rsidR="00D573A4" w:rsidRDefault="00D573A4">
      <w:r>
        <w:separator/>
      </w:r>
    </w:p>
  </w:endnote>
  <w:endnote w:type="continuationSeparator" w:id="0">
    <w:p w14:paraId="220769DD" w14:textId="77777777" w:rsidR="00D573A4" w:rsidRDefault="00D5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2EDBC" w14:textId="77777777" w:rsidR="00D573A4" w:rsidRDefault="00D573A4">
      <w:r>
        <w:separator/>
      </w:r>
    </w:p>
  </w:footnote>
  <w:footnote w:type="continuationSeparator" w:id="0">
    <w:p w14:paraId="794F79AA" w14:textId="77777777" w:rsidR="00D573A4" w:rsidRDefault="00D5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68A4" w14:textId="6208238F" w:rsidR="00B14BB2" w:rsidRDefault="00B14BB2" w:rsidP="00B14BB2">
    <w:pPr>
      <w:tabs>
        <w:tab w:val="left" w:pos="1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654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6D2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79E8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2FEE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8"/>
    <w:rsid w:val="000019B6"/>
    <w:rsid w:val="00012ED7"/>
    <w:rsid w:val="000368F5"/>
    <w:rsid w:val="0007153B"/>
    <w:rsid w:val="000C4CEA"/>
    <w:rsid w:val="002C2BD3"/>
    <w:rsid w:val="002D1403"/>
    <w:rsid w:val="00413C7B"/>
    <w:rsid w:val="0041753C"/>
    <w:rsid w:val="00484A6C"/>
    <w:rsid w:val="004B446B"/>
    <w:rsid w:val="004E530E"/>
    <w:rsid w:val="004F4DB9"/>
    <w:rsid w:val="00557CC4"/>
    <w:rsid w:val="00575ED1"/>
    <w:rsid w:val="005A7918"/>
    <w:rsid w:val="00621FD5"/>
    <w:rsid w:val="00667753"/>
    <w:rsid w:val="006A5FFA"/>
    <w:rsid w:val="006B2B4B"/>
    <w:rsid w:val="006F3500"/>
    <w:rsid w:val="006F402C"/>
    <w:rsid w:val="007A18E8"/>
    <w:rsid w:val="007A2031"/>
    <w:rsid w:val="00843550"/>
    <w:rsid w:val="008E0548"/>
    <w:rsid w:val="00900686"/>
    <w:rsid w:val="009269EE"/>
    <w:rsid w:val="009A7B82"/>
    <w:rsid w:val="009B6E09"/>
    <w:rsid w:val="009F2EA0"/>
    <w:rsid w:val="00B14BB2"/>
    <w:rsid w:val="00B551E5"/>
    <w:rsid w:val="00B671E4"/>
    <w:rsid w:val="00B75F48"/>
    <w:rsid w:val="00C55EBD"/>
    <w:rsid w:val="00C92EC9"/>
    <w:rsid w:val="00D573A4"/>
    <w:rsid w:val="00D96F2E"/>
    <w:rsid w:val="00DF7938"/>
    <w:rsid w:val="00E46C45"/>
    <w:rsid w:val="00E56EE1"/>
    <w:rsid w:val="00E64584"/>
    <w:rsid w:val="00ED137F"/>
    <w:rsid w:val="00F25AE3"/>
    <w:rsid w:val="00F51F3A"/>
    <w:rsid w:val="00F65235"/>
    <w:rsid w:val="00F73F33"/>
    <w:rsid w:val="00FA31AA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C9DC1A"/>
  <w15:docId w15:val="{B3D177C2-04C4-674E-B0D4-4C4DA5D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character" w:styleId="Hipervnculo">
    <w:name w:val="Hyperlink"/>
    <w:basedOn w:val="Fuentedeprrafopredeter"/>
    <w:uiPriority w:val="99"/>
    <w:unhideWhenUsed/>
    <w:rsid w:val="00D9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AppData\Roaming\Microsoft\Plantilla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FA48C28B36405092BB446B0405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921B-22D2-453A-8409-9CF5E8681A2A}"/>
      </w:docPartPr>
      <w:docPartBody>
        <w:p w:rsidR="00E962C5" w:rsidRDefault="00810E54" w:rsidP="00810E54">
          <w:pPr>
            <w:pStyle w:val="99FA48C28B36405092BB446B040520E6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54"/>
    <w:rsid w:val="00404F79"/>
    <w:rsid w:val="007452CE"/>
    <w:rsid w:val="007B4896"/>
    <w:rsid w:val="00810E54"/>
    <w:rsid w:val="00E962C5"/>
    <w:rsid w:val="00E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30B62809A2D49A8BEBF72832E0AD1ED">
    <w:name w:val="D30B62809A2D49A8BEBF72832E0AD1ED"/>
  </w:style>
  <w:style w:type="paragraph" w:customStyle="1" w:styleId="74EE5220347841B8A74C62C6C529D7F4">
    <w:name w:val="74EE5220347841B8A74C62C6C529D7F4"/>
  </w:style>
  <w:style w:type="paragraph" w:customStyle="1" w:styleId="AF4A6DD7060B4589B6EF75FBFDBE6FC1">
    <w:name w:val="AF4A6DD7060B4589B6EF75FBFDBE6FC1"/>
  </w:style>
  <w:style w:type="paragraph" w:customStyle="1" w:styleId="30AD3C34AB2D405B97E3220B5E93F593">
    <w:name w:val="30AD3C34AB2D405B97E3220B5E93F593"/>
  </w:style>
  <w:style w:type="character" w:styleId="Textodelmarcadordeposicin">
    <w:name w:val="Placeholder Text"/>
    <w:basedOn w:val="Fuentedeprrafopredeter"/>
    <w:uiPriority w:val="99"/>
    <w:semiHidden/>
    <w:rsid w:val="00810E54"/>
    <w:rPr>
      <w:color w:val="808080"/>
    </w:rPr>
  </w:style>
  <w:style w:type="paragraph" w:customStyle="1" w:styleId="F4CA8083691B4830A936BD72EBEE783F">
    <w:name w:val="F4CA8083691B4830A936BD72EBEE783F"/>
  </w:style>
  <w:style w:type="paragraph" w:customStyle="1" w:styleId="60FF61E531984E379136960AEADC1879">
    <w:name w:val="60FF61E531984E379136960AEADC1879"/>
  </w:style>
  <w:style w:type="paragraph" w:customStyle="1" w:styleId="4BA2F0DD1B1543D896F1DE3405824DD2">
    <w:name w:val="4BA2F0DD1B1543D896F1DE3405824DD2"/>
  </w:style>
  <w:style w:type="paragraph" w:customStyle="1" w:styleId="9CC9EE72D3EF4A5283EDE0F4240EB6CD">
    <w:name w:val="9CC9EE72D3EF4A5283EDE0F4240EB6CD"/>
  </w:style>
  <w:style w:type="paragraph" w:customStyle="1" w:styleId="E77876321D914CC798A448D253CDFCDB">
    <w:name w:val="E77876321D914CC798A448D253CDFCDB"/>
  </w:style>
  <w:style w:type="paragraph" w:customStyle="1" w:styleId="CB4400D48C1343F5A474ABC62E3AA2AB">
    <w:name w:val="CB4400D48C1343F5A474ABC62E3AA2AB"/>
  </w:style>
  <w:style w:type="paragraph" w:customStyle="1" w:styleId="EFACB5945FD94FC3A5118865F0C37146">
    <w:name w:val="EFACB5945FD94FC3A5118865F0C37146"/>
  </w:style>
  <w:style w:type="paragraph" w:customStyle="1" w:styleId="B47E1E3D79744A458350F57AEC36C288">
    <w:name w:val="B47E1E3D79744A458350F57AEC36C288"/>
  </w:style>
  <w:style w:type="paragraph" w:customStyle="1" w:styleId="2AAFCA5D1F7645AAB614C1C62F80D608">
    <w:name w:val="2AAFCA5D1F7645AAB614C1C62F80D608"/>
  </w:style>
  <w:style w:type="paragraph" w:customStyle="1" w:styleId="70E615080CE643E695188C50B2712F63">
    <w:name w:val="70E615080CE643E695188C50B2712F63"/>
  </w:style>
  <w:style w:type="paragraph" w:customStyle="1" w:styleId="63A3BBD2FABA4C62B3351B132336AF02">
    <w:name w:val="63A3BBD2FABA4C62B3351B132336AF02"/>
  </w:style>
  <w:style w:type="paragraph" w:customStyle="1" w:styleId="99FA48C28B36405092BB446B040520E6">
    <w:name w:val="99FA48C28B36405092BB446B040520E6"/>
    <w:rsid w:val="00810E54"/>
  </w:style>
  <w:style w:type="paragraph" w:customStyle="1" w:styleId="1DFA72653CDA429780E49FE1694A2EFF">
    <w:name w:val="1DFA72653CDA429780E49FE1694A2EFF"/>
    <w:rsid w:val="00810E54"/>
  </w:style>
  <w:style w:type="paragraph" w:customStyle="1" w:styleId="45E7CEF8E6FC40FB9BD9C30EE27766CB">
    <w:name w:val="45E7CEF8E6FC40FB9BD9C30EE27766CB"/>
    <w:rsid w:val="00810E54"/>
  </w:style>
  <w:style w:type="paragraph" w:customStyle="1" w:styleId="FFA32F2668D24A9DA1D8343428D00A90">
    <w:name w:val="FFA32F2668D24A9DA1D8343428D00A90"/>
    <w:rsid w:val="00810E54"/>
  </w:style>
  <w:style w:type="paragraph" w:customStyle="1" w:styleId="ADD87057E20941828F4D23657ED6CC94">
    <w:name w:val="ADD87057E20941828F4D23657ED6CC94"/>
    <w:rsid w:val="00810E54"/>
  </w:style>
  <w:style w:type="paragraph" w:customStyle="1" w:styleId="C7C9E0845A53491492F229AFA0B0FD8A">
    <w:name w:val="C7C9E0845A53491492F229AFA0B0FD8A"/>
    <w:rsid w:val="00810E54"/>
  </w:style>
  <w:style w:type="paragraph" w:customStyle="1" w:styleId="76480C6213A8456E8F5E196098D8AAAF">
    <w:name w:val="76480C6213A8456E8F5E196098D8AAAF"/>
    <w:rsid w:val="00810E54"/>
  </w:style>
  <w:style w:type="paragraph" w:customStyle="1" w:styleId="F95E9BB49E364D5980C8582D3FE7C4A4">
    <w:name w:val="F95E9BB49E364D5980C8582D3FE7C4A4"/>
    <w:rsid w:val="00810E54"/>
  </w:style>
  <w:style w:type="paragraph" w:customStyle="1" w:styleId="3B86C2370B6B4BDF8F522287BF5B0B8A">
    <w:name w:val="3B86C2370B6B4BDF8F522287BF5B0B8A"/>
    <w:rsid w:val="00810E54"/>
  </w:style>
  <w:style w:type="paragraph" w:customStyle="1" w:styleId="5991C3D25B7A461E8BE310FFBE1ABB3C">
    <w:name w:val="5991C3D25B7A461E8BE310FFBE1ABB3C"/>
    <w:rsid w:val="00810E54"/>
  </w:style>
  <w:style w:type="paragraph" w:customStyle="1" w:styleId="98B0A91AB77E43DEBA0F20194064E8AD">
    <w:name w:val="98B0A91AB77E43DEBA0F20194064E8AD"/>
    <w:rsid w:val="00810E54"/>
  </w:style>
  <w:style w:type="paragraph" w:customStyle="1" w:styleId="2FDF1CDC4D4B479580D591B20B14A068">
    <w:name w:val="2FDF1CDC4D4B479580D591B20B14A068"/>
    <w:rsid w:val="00810E54"/>
  </w:style>
  <w:style w:type="paragraph" w:customStyle="1" w:styleId="0942852B4DC5422C8961A669302B0AAC">
    <w:name w:val="0942852B4DC5422C8961A669302B0AAC"/>
    <w:rsid w:val="00810E54"/>
  </w:style>
  <w:style w:type="paragraph" w:customStyle="1" w:styleId="DAE0971E5D0D457CA9324A80B290868F">
    <w:name w:val="DAE0971E5D0D457CA9324A80B290868F"/>
    <w:rsid w:val="00810E54"/>
  </w:style>
  <w:style w:type="paragraph" w:customStyle="1" w:styleId="36066D539938426D852C76679CA4BCDE">
    <w:name w:val="36066D539938426D852C76679CA4BCDE"/>
    <w:rsid w:val="00810E54"/>
  </w:style>
  <w:style w:type="paragraph" w:customStyle="1" w:styleId="4D1CB88FC3F24E7F95EE1AA4A7063F9E">
    <w:name w:val="4D1CB88FC3F24E7F95EE1AA4A7063F9E"/>
    <w:rsid w:val="00810E54"/>
  </w:style>
  <w:style w:type="paragraph" w:customStyle="1" w:styleId="4FA8172A037145109712C55D2EC3A353">
    <w:name w:val="4FA8172A037145109712C55D2EC3A353"/>
    <w:rsid w:val="00810E54"/>
  </w:style>
  <w:style w:type="paragraph" w:customStyle="1" w:styleId="91354EE3676541B48C7AE49AF68B8EBA">
    <w:name w:val="91354EE3676541B48C7AE49AF68B8EBA"/>
    <w:rsid w:val="00810E54"/>
  </w:style>
  <w:style w:type="paragraph" w:customStyle="1" w:styleId="9ECE59B7CA114273BCC69A078571F9FD">
    <w:name w:val="9ECE59B7CA114273BCC69A078571F9FD"/>
    <w:rsid w:val="00810E54"/>
  </w:style>
  <w:style w:type="paragraph" w:customStyle="1" w:styleId="FA202484FB1A4F56A109693FB81BF7C7">
    <w:name w:val="FA202484FB1A4F56A109693FB81BF7C7"/>
    <w:rsid w:val="00810E54"/>
  </w:style>
  <w:style w:type="paragraph" w:customStyle="1" w:styleId="55580B566BAF45CE991E94AFAA8FDDD7">
    <w:name w:val="55580B566BAF45CE991E94AFAA8FDDD7"/>
    <w:rsid w:val="00810E54"/>
  </w:style>
  <w:style w:type="paragraph" w:customStyle="1" w:styleId="534A54D26BFE42E09766B899F61E2B47">
    <w:name w:val="534A54D26BFE42E09766B899F61E2B47"/>
    <w:rsid w:val="00810E54"/>
  </w:style>
  <w:style w:type="paragraph" w:customStyle="1" w:styleId="20F3E6F9F69341E4BF6628C436F9881D">
    <w:name w:val="20F3E6F9F69341E4BF6628C436F9881D"/>
    <w:rsid w:val="00810E54"/>
  </w:style>
  <w:style w:type="paragraph" w:customStyle="1" w:styleId="4A95F15D9AF34DE2ACE5B5B4287392D7">
    <w:name w:val="4A95F15D9AF34DE2ACE5B5B4287392D7"/>
    <w:rsid w:val="00810E54"/>
  </w:style>
  <w:style w:type="paragraph" w:customStyle="1" w:styleId="CAC61E88E2AD4F609BEDF74F0AECF644">
    <w:name w:val="CAC61E88E2AD4F609BEDF74F0AECF644"/>
    <w:rsid w:val="00810E54"/>
  </w:style>
  <w:style w:type="paragraph" w:customStyle="1" w:styleId="C62DD7D44D5B4470A5F464504D075B67">
    <w:name w:val="C62DD7D44D5B4470A5F464504D075B67"/>
    <w:rsid w:val="00810E54"/>
  </w:style>
  <w:style w:type="paragraph" w:customStyle="1" w:styleId="9C0472E018AA4A7A9565940F352253BB">
    <w:name w:val="9C0472E018AA4A7A9565940F352253BB"/>
    <w:rsid w:val="00810E54"/>
  </w:style>
  <w:style w:type="paragraph" w:customStyle="1" w:styleId="0667BA6CCC5649AF8BF368CCC37A65F2">
    <w:name w:val="0667BA6CCC5649AF8BF368CCC37A65F2"/>
    <w:rsid w:val="00810E54"/>
  </w:style>
  <w:style w:type="paragraph" w:customStyle="1" w:styleId="D2F04D779E684B0FB6629F05F30B2719">
    <w:name w:val="D2F04D779E684B0FB6629F05F30B2719"/>
    <w:rsid w:val="00810E54"/>
  </w:style>
  <w:style w:type="paragraph" w:customStyle="1" w:styleId="F60B4C7EEA704A7F9C27729164E44DC8">
    <w:name w:val="F60B4C7EEA704A7F9C27729164E44DC8"/>
    <w:rsid w:val="00810E54"/>
  </w:style>
  <w:style w:type="paragraph" w:customStyle="1" w:styleId="E07DF84B1287421C8CAFECDE1B1057F2">
    <w:name w:val="E07DF84B1287421C8CAFECDE1B1057F2"/>
    <w:rsid w:val="00810E54"/>
  </w:style>
  <w:style w:type="paragraph" w:customStyle="1" w:styleId="062065B0DF514FCCB02B9E5D947A7484">
    <w:name w:val="062065B0DF514FCCB02B9E5D947A7484"/>
    <w:rsid w:val="00810E54"/>
  </w:style>
  <w:style w:type="paragraph" w:customStyle="1" w:styleId="90D99804D602444FA8215476A2CF0FB6">
    <w:name w:val="90D99804D602444FA8215476A2CF0FB6"/>
    <w:rsid w:val="00810E54"/>
  </w:style>
  <w:style w:type="paragraph" w:customStyle="1" w:styleId="D715F706989047EBBCC4DD23A887E20D">
    <w:name w:val="D715F706989047EBBCC4DD23A887E20D"/>
    <w:rsid w:val="00810E54"/>
  </w:style>
  <w:style w:type="paragraph" w:customStyle="1" w:styleId="12DB66CFE8144E849FFCCDEEA7C1C776">
    <w:name w:val="12DB66CFE8144E849FFCCDEEA7C1C776"/>
    <w:rsid w:val="00810E54"/>
  </w:style>
  <w:style w:type="paragraph" w:customStyle="1" w:styleId="02F0266B11824A50ABF67F19C532465D">
    <w:name w:val="02F0266B11824A50ABF67F19C532465D"/>
    <w:rsid w:val="00810E54"/>
  </w:style>
  <w:style w:type="paragraph" w:customStyle="1" w:styleId="5C70F526D4B24081806730289BEBAACE">
    <w:name w:val="5C70F526D4B24081806730289BEBAACE"/>
    <w:rsid w:val="00810E54"/>
  </w:style>
  <w:style w:type="paragraph" w:customStyle="1" w:styleId="A02FE57493284D0A9F509F9ABDBDF095">
    <w:name w:val="A02FE57493284D0A9F509F9ABDBDF095"/>
    <w:rsid w:val="00810E54"/>
  </w:style>
  <w:style w:type="paragraph" w:customStyle="1" w:styleId="A8EF035A4BFE46DFA2BE48EE054A810B">
    <w:name w:val="A8EF035A4BFE46DFA2BE48EE054A810B"/>
    <w:rsid w:val="00810E54"/>
  </w:style>
  <w:style w:type="paragraph" w:customStyle="1" w:styleId="45AFA04D639846208F28EE45FC954247">
    <w:name w:val="45AFA04D639846208F28EE45FC954247"/>
    <w:rsid w:val="00810E54"/>
  </w:style>
  <w:style w:type="paragraph" w:customStyle="1" w:styleId="B7AAFDC894394473AB19FF42C17EA215">
    <w:name w:val="B7AAFDC894394473AB19FF42C17EA215"/>
    <w:rsid w:val="00810E54"/>
  </w:style>
  <w:style w:type="paragraph" w:customStyle="1" w:styleId="83B519C690C54B8AB13B407AD1CF97E3">
    <w:name w:val="83B519C690C54B8AB13B407AD1CF97E3"/>
    <w:rsid w:val="00810E54"/>
  </w:style>
  <w:style w:type="paragraph" w:customStyle="1" w:styleId="EFE6FB74EB9B4ACEAB9DCE40B72EAC46">
    <w:name w:val="EFE6FB74EB9B4ACEAB9DCE40B72EAC46"/>
    <w:rsid w:val="00810E54"/>
  </w:style>
  <w:style w:type="paragraph" w:customStyle="1" w:styleId="4867A81DC9F14E748A786A15B860D8D6">
    <w:name w:val="4867A81DC9F14E748A786A15B860D8D6"/>
    <w:rsid w:val="00810E54"/>
  </w:style>
  <w:style w:type="paragraph" w:customStyle="1" w:styleId="DDF44A24AE3B4590A79B9A0AA5189D71">
    <w:name w:val="DDF44A24AE3B4590A79B9A0AA5189D71"/>
    <w:rsid w:val="00810E54"/>
  </w:style>
  <w:style w:type="paragraph" w:customStyle="1" w:styleId="B4F29D4828A647A4B060CBDEB35D5425">
    <w:name w:val="B4F29D4828A647A4B060CBDEB35D5425"/>
    <w:rsid w:val="00810E54"/>
  </w:style>
  <w:style w:type="paragraph" w:customStyle="1" w:styleId="F799BDD2ED01431C9269D0373D6940C2">
    <w:name w:val="F799BDD2ED01431C9269D0373D6940C2"/>
    <w:rsid w:val="00810E54"/>
  </w:style>
  <w:style w:type="paragraph" w:customStyle="1" w:styleId="5335CFB047794B538F059B22E3425828">
    <w:name w:val="5335CFB047794B538F059B22E3425828"/>
    <w:rsid w:val="00810E54"/>
  </w:style>
  <w:style w:type="paragraph" w:customStyle="1" w:styleId="F9D7CF81BBE9483CBFC0702676C427DE">
    <w:name w:val="F9D7CF81BBE9483CBFC0702676C427DE"/>
    <w:rsid w:val="00810E54"/>
  </w:style>
  <w:style w:type="paragraph" w:customStyle="1" w:styleId="56EAB6FD27044E25BD291F1D23E4DBA7">
    <w:name w:val="56EAB6FD27044E25BD291F1D23E4DBA7"/>
    <w:rsid w:val="00810E54"/>
  </w:style>
  <w:style w:type="paragraph" w:customStyle="1" w:styleId="91411915804E40DFB7A00A0D08A17853">
    <w:name w:val="91411915804E40DFB7A00A0D08A17853"/>
    <w:rsid w:val="00810E54"/>
  </w:style>
  <w:style w:type="paragraph" w:customStyle="1" w:styleId="1E520E8ADA584DE0AA5E159FAA5031A8">
    <w:name w:val="1E520E8ADA584DE0AA5E159FAA5031A8"/>
    <w:rsid w:val="00810E54"/>
  </w:style>
  <w:style w:type="paragraph" w:customStyle="1" w:styleId="7161862BB3574192A58A1B313A0BA4D7">
    <w:name w:val="7161862BB3574192A58A1B313A0BA4D7"/>
    <w:rsid w:val="00810E54"/>
  </w:style>
  <w:style w:type="paragraph" w:customStyle="1" w:styleId="1F8EF5B0704849AAB95398E0EFDB6DF0">
    <w:name w:val="1F8EF5B0704849AAB95398E0EFDB6DF0"/>
    <w:rsid w:val="00810E54"/>
  </w:style>
  <w:style w:type="paragraph" w:customStyle="1" w:styleId="71E072E377844640A7B76090BF501394">
    <w:name w:val="71E072E377844640A7B76090BF501394"/>
    <w:rsid w:val="00810E54"/>
  </w:style>
  <w:style w:type="paragraph" w:customStyle="1" w:styleId="DB861522BAEE49C4BB3E5E645028F807">
    <w:name w:val="DB861522BAEE49C4BB3E5E645028F807"/>
    <w:rsid w:val="00810E54"/>
  </w:style>
  <w:style w:type="paragraph" w:customStyle="1" w:styleId="50087199A55C40D2BE68A65667BD02C6">
    <w:name w:val="50087199A55C40D2BE68A65667BD02C6"/>
    <w:rsid w:val="00810E54"/>
  </w:style>
  <w:style w:type="paragraph" w:customStyle="1" w:styleId="1827A338F5EF4DC0A2FCC56D7B74AE6C">
    <w:name w:val="1827A338F5EF4DC0A2FCC56D7B74AE6C"/>
    <w:rsid w:val="00810E54"/>
  </w:style>
  <w:style w:type="paragraph" w:customStyle="1" w:styleId="6EBD0E19DEAD43F59E05B3F9A9868D64">
    <w:name w:val="6EBD0E19DEAD43F59E05B3F9A9868D64"/>
    <w:rsid w:val="00810E54"/>
  </w:style>
  <w:style w:type="paragraph" w:customStyle="1" w:styleId="041C265511E648E58754034CAEA17C0B">
    <w:name w:val="041C265511E648E58754034CAEA17C0B"/>
    <w:rsid w:val="00810E54"/>
  </w:style>
  <w:style w:type="paragraph" w:customStyle="1" w:styleId="CF757241207842A3AF880C5989B5FA07">
    <w:name w:val="CF757241207842A3AF880C5989B5FA07"/>
    <w:rsid w:val="00810E54"/>
  </w:style>
  <w:style w:type="paragraph" w:customStyle="1" w:styleId="8FDB19C4BF974E5C973CFB91D7E70CAC">
    <w:name w:val="8FDB19C4BF974E5C973CFB91D7E70CAC"/>
    <w:rsid w:val="00810E54"/>
  </w:style>
  <w:style w:type="paragraph" w:customStyle="1" w:styleId="EF724C6D597E49828EC3DAE441A3D14F">
    <w:name w:val="EF724C6D597E49828EC3DAE441A3D14F"/>
    <w:rsid w:val="00810E54"/>
  </w:style>
  <w:style w:type="paragraph" w:customStyle="1" w:styleId="7C4F264BB7F946BE8F074E94ACAE95E3">
    <w:name w:val="7C4F264BB7F946BE8F074E94ACAE95E3"/>
    <w:rsid w:val="00810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A15A1-845B-3341-8E5F-49B6133A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107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Lorena Vitola</dc:creator>
  <cp:lastModifiedBy>Lorena Vitola</cp:lastModifiedBy>
  <cp:revision>7</cp:revision>
  <cp:lastPrinted>2006-08-01T17:47:00Z</cp:lastPrinted>
  <dcterms:created xsi:type="dcterms:W3CDTF">2020-08-24T18:42:00Z</dcterms:created>
  <dcterms:modified xsi:type="dcterms:W3CDTF">2020-08-24T20:49:00Z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